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1" w:rsidRPr="00CE160F" w:rsidRDefault="00D8604F" w:rsidP="00DA59A9">
      <w:pPr>
        <w:widowControl w:val="0"/>
        <w:jc w:val="center"/>
        <w:rPr>
          <w:rFonts w:ascii="標楷體" w:eastAsia="標楷體" w:hAnsi="標楷體" w:cs="Times New Roman"/>
          <w:kern w:val="2"/>
          <w:sz w:val="26"/>
          <w:szCs w:val="26"/>
          <w:lang w:eastAsia="zh-TW" w:bidi="ar-SA"/>
        </w:rPr>
      </w:pPr>
      <w:r w:rsidRPr="00CE160F">
        <w:rPr>
          <w:rFonts w:ascii="標楷體" w:eastAsia="標楷體" w:hAnsi="標楷體" w:cs="Times New Roman" w:hint="eastAsia"/>
          <w:noProof/>
          <w:kern w:val="2"/>
          <w:sz w:val="26"/>
          <w:szCs w:val="26"/>
          <w:lang w:eastAsia="zh-TW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7545705</wp:posOffset>
                </wp:positionH>
                <wp:positionV relativeFrom="paragraph">
                  <wp:posOffset>-195580</wp:posOffset>
                </wp:positionV>
                <wp:extent cx="1901190" cy="772795"/>
                <wp:effectExtent l="1905" t="4445" r="190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488" w:rsidRPr="00347F6D" w:rsidRDefault="00642488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47F6D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計畫主持人簽名/日期</w:t>
                            </w:r>
                          </w:p>
                          <w:p w:rsidR="00642488" w:rsidRPr="006D6AB5" w:rsidRDefault="006D6AB5" w:rsidP="006D6AB5">
                            <w:pPr>
                              <w:spacing w:line="600" w:lineRule="auto"/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594.15pt;margin-top:-15.4pt;width:149.7pt;height:6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" stroked="f">
                <v:textbox>
                  <w:txbxContent>
                    <w:p w:rsidR="00642488" w:rsidRPr="00347F6D" w:rsidRDefault="00642488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347F6D">
                        <w:rPr>
                          <w:rFonts w:ascii="標楷體" w:eastAsia="標楷體" w:hAnsi="標楷體" w:hint="eastAsia"/>
                          <w:lang w:eastAsia="zh-TW"/>
                        </w:rPr>
                        <w:t>計畫主持人簽名/日期</w:t>
                      </w:r>
                    </w:p>
                    <w:p w:rsidR="00642488" w:rsidRPr="006D6AB5" w:rsidRDefault="006D6AB5" w:rsidP="006D6AB5">
                      <w:pPr>
                        <w:spacing w:line="600" w:lineRule="auto"/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841961" w:rsidRPr="00CE160F">
        <w:rPr>
          <w:rFonts w:ascii="標楷體" w:eastAsia="標楷體" w:hAnsi="標楷體" w:cs="Times New Roman" w:hint="eastAsia"/>
          <w:kern w:val="2"/>
          <w:sz w:val="26"/>
          <w:szCs w:val="26"/>
          <w:lang w:eastAsia="zh-TW" w:bidi="ar-SA"/>
        </w:rPr>
        <w:t>國泰醫療財團法人國泰綜合醫院</w:t>
      </w:r>
    </w:p>
    <w:p w:rsidR="0099191F" w:rsidRDefault="00336725" w:rsidP="00DA59A9">
      <w:pPr>
        <w:widowControl w:val="0"/>
        <w:jc w:val="center"/>
        <w:rPr>
          <w:rFonts w:ascii="標楷體" w:eastAsia="標楷體" w:hAnsi="標楷體" w:cs="Times New Roman"/>
          <w:b/>
          <w:kern w:val="2"/>
          <w:sz w:val="28"/>
          <w:szCs w:val="26"/>
          <w:lang w:eastAsia="zh-TW" w:bidi="ar-SA"/>
        </w:rPr>
      </w:pPr>
      <w:r w:rsidRPr="008001F2">
        <w:rPr>
          <w:rFonts w:ascii="標楷體" w:eastAsia="標楷體" w:hAnsi="標楷體" w:cs="Times New Roman" w:hint="eastAsia"/>
          <w:b/>
          <w:kern w:val="2"/>
          <w:sz w:val="28"/>
          <w:szCs w:val="26"/>
          <w:lang w:eastAsia="zh-TW" w:bidi="ar-SA"/>
        </w:rPr>
        <w:t>實地訪查評量</w:t>
      </w:r>
      <w:proofErr w:type="gramStart"/>
      <w:r w:rsidRPr="008001F2">
        <w:rPr>
          <w:rFonts w:ascii="標楷體" w:eastAsia="標楷體" w:hAnsi="標楷體" w:cs="Times New Roman" w:hint="eastAsia"/>
          <w:b/>
          <w:kern w:val="2"/>
          <w:sz w:val="28"/>
          <w:szCs w:val="26"/>
          <w:lang w:eastAsia="zh-TW" w:bidi="ar-SA"/>
        </w:rPr>
        <w:t>自評表</w:t>
      </w:r>
      <w:proofErr w:type="gramEnd"/>
      <w:r w:rsidRPr="008001F2">
        <w:rPr>
          <w:rFonts w:ascii="標楷體" w:eastAsia="標楷體" w:hAnsi="標楷體" w:cs="Times New Roman" w:hint="eastAsia"/>
          <w:b/>
          <w:kern w:val="2"/>
          <w:sz w:val="28"/>
          <w:szCs w:val="26"/>
          <w:lang w:eastAsia="zh-TW" w:bidi="ar-SA"/>
        </w:rPr>
        <w:t>（學術研究案件適用）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8"/>
        <w:gridCol w:w="7376"/>
      </w:tblGrid>
      <w:tr w:rsidR="00540E9B" w:rsidRPr="008511A7" w:rsidTr="002E6961">
        <w:trPr>
          <w:cantSplit/>
          <w:trHeight w:val="431"/>
          <w:tblHeader/>
          <w:jc w:val="center"/>
        </w:trPr>
        <w:tc>
          <w:tcPr>
            <w:tcW w:w="2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0E9B" w:rsidRPr="001D6AC9" w:rsidRDefault="00540E9B" w:rsidP="00540E9B">
            <w:pPr>
              <w:widowControl w:val="0"/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  <w:t>實地訪查日期：</w:t>
            </w: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1D6AC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年   </w:t>
            </w:r>
            <w:r w:rsidRPr="001D6AC9">
              <w:rPr>
                <w:rFonts w:ascii="標楷體" w:eastAsia="標楷體" w:hAnsi="標楷體"/>
                <w:sz w:val="26"/>
                <w:szCs w:val="26"/>
                <w:lang w:eastAsia="zh-TW"/>
              </w:rPr>
              <w:t>月</w:t>
            </w:r>
            <w:r w:rsidRPr="001D6AC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 </w:t>
            </w:r>
            <w:r w:rsidRPr="001D6AC9">
              <w:rPr>
                <w:rFonts w:ascii="標楷體" w:eastAsia="標楷體" w:hAnsi="標楷體"/>
                <w:sz w:val="26"/>
                <w:szCs w:val="26"/>
                <w:lang w:eastAsia="zh-TW"/>
              </w:rPr>
              <w:t>日</w:t>
            </w:r>
          </w:p>
        </w:tc>
        <w:tc>
          <w:tcPr>
            <w:tcW w:w="23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E9B" w:rsidRPr="001D6AC9" w:rsidRDefault="00540E9B" w:rsidP="00540E9B">
            <w:pPr>
              <w:widowControl w:val="0"/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spellStart"/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訪查委員</w:t>
            </w:r>
            <w:proofErr w:type="spellEnd"/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：</w:t>
            </w:r>
          </w:p>
        </w:tc>
      </w:tr>
      <w:tr w:rsidR="005A6EF7" w:rsidRPr="008511A7" w:rsidTr="005A6EF7">
        <w:trPr>
          <w:cantSplit/>
          <w:trHeight w:val="421"/>
          <w:tblHeader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EF7" w:rsidRPr="001D6AC9" w:rsidRDefault="005A6EF7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spellStart"/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本院案號</w:t>
            </w:r>
            <w:proofErr w:type="spellEnd"/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：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CGH-</w:t>
            </w:r>
          </w:p>
        </w:tc>
      </w:tr>
      <w:tr w:rsidR="00540E9B" w:rsidRPr="008511A7" w:rsidTr="00540E9B">
        <w:trPr>
          <w:cantSplit/>
          <w:trHeight w:val="468"/>
          <w:tblHeader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E9B" w:rsidRPr="001D6AC9" w:rsidRDefault="00540E9B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spellStart"/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計畫題目</w:t>
            </w:r>
            <w:proofErr w:type="spellEnd"/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：</w:t>
            </w:r>
            <w:r w:rsidRPr="001D6AC9">
              <w:rPr>
                <w:rFonts w:ascii="標楷體" w:eastAsia="標楷體" w:hAnsi="標楷體"/>
                <w:b/>
                <w:bCs/>
                <w:kern w:val="2"/>
                <w:sz w:val="26"/>
                <w:szCs w:val="26"/>
              </w:rPr>
              <w:t xml:space="preserve"> </w:t>
            </w:r>
          </w:p>
          <w:p w:rsidR="00540E9B" w:rsidRPr="001D6AC9" w:rsidRDefault="00540E9B" w:rsidP="00540E9B">
            <w:pPr>
              <w:ind w:firstLineChars="45" w:firstLine="117"/>
              <w:jc w:val="both"/>
              <w:rPr>
                <w:rFonts w:ascii="標楷體" w:eastAsia="標楷體" w:hAnsi="標楷體" w:cs="Times New Roman"/>
                <w:b/>
                <w:bCs/>
                <w:kern w:val="2"/>
                <w:sz w:val="26"/>
                <w:szCs w:val="26"/>
                <w:lang w:bidi="ar-SA"/>
              </w:rPr>
            </w:pPr>
            <w:r w:rsidRPr="001D6AC9">
              <w:rPr>
                <w:rFonts w:ascii="標楷體" w:eastAsia="標楷體" w:hAnsi="標楷體" w:cs="Times New Roman"/>
                <w:b/>
                <w:bCs/>
                <w:kern w:val="2"/>
                <w:sz w:val="26"/>
                <w:szCs w:val="26"/>
                <w:lang w:bidi="ar-SA"/>
              </w:rPr>
              <w:t>(</w:t>
            </w:r>
            <w:proofErr w:type="spellStart"/>
            <w:r w:rsidRPr="001D6AC9">
              <w:rPr>
                <w:rFonts w:ascii="標楷體" w:eastAsia="標楷體" w:hAnsi="標楷體" w:cs="Times New Roman"/>
                <w:b/>
                <w:bCs/>
                <w:kern w:val="2"/>
                <w:sz w:val="26"/>
                <w:szCs w:val="26"/>
                <w:lang w:bidi="ar-SA"/>
              </w:rPr>
              <w:t>中文</w:t>
            </w:r>
            <w:proofErr w:type="spellEnd"/>
            <w:r w:rsidRPr="001D6AC9">
              <w:rPr>
                <w:rFonts w:ascii="標楷體" w:eastAsia="標楷體" w:hAnsi="標楷體" w:cs="Times New Roman"/>
                <w:b/>
                <w:bCs/>
                <w:kern w:val="2"/>
                <w:sz w:val="26"/>
                <w:szCs w:val="26"/>
                <w:lang w:bidi="ar-SA"/>
              </w:rPr>
              <w:t>)</w:t>
            </w:r>
          </w:p>
          <w:p w:rsidR="00540E9B" w:rsidRPr="001D6AC9" w:rsidRDefault="00540E9B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 w:hint="eastAsia"/>
                <w:b/>
                <w:bCs/>
                <w:kern w:val="2"/>
                <w:sz w:val="26"/>
                <w:szCs w:val="26"/>
                <w:lang w:bidi="ar-SA"/>
              </w:rPr>
              <w:t>(</w:t>
            </w:r>
            <w:proofErr w:type="spellStart"/>
            <w:r w:rsidRPr="001D6AC9">
              <w:rPr>
                <w:rFonts w:ascii="標楷體" w:eastAsia="標楷體" w:hAnsi="標楷體" w:hint="eastAsia"/>
                <w:b/>
                <w:bCs/>
                <w:kern w:val="2"/>
                <w:sz w:val="26"/>
                <w:szCs w:val="26"/>
                <w:lang w:bidi="ar-SA"/>
              </w:rPr>
              <w:t>英文</w:t>
            </w:r>
            <w:proofErr w:type="spellEnd"/>
            <w:r w:rsidRPr="001D6AC9">
              <w:rPr>
                <w:rFonts w:ascii="標楷體" w:eastAsia="標楷體" w:hAnsi="標楷體" w:hint="eastAsia"/>
                <w:b/>
                <w:bCs/>
                <w:kern w:val="2"/>
                <w:sz w:val="26"/>
                <w:szCs w:val="26"/>
                <w:lang w:bidi="ar-SA"/>
              </w:rPr>
              <w:t>)</w:t>
            </w:r>
          </w:p>
        </w:tc>
      </w:tr>
      <w:tr w:rsidR="00540E9B" w:rsidRPr="008511A7" w:rsidTr="00540E9B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E9B" w:rsidRPr="001D6AC9" w:rsidRDefault="00540E9B" w:rsidP="00540E9B">
            <w:pPr>
              <w:widowControl w:val="0"/>
              <w:ind w:firstLineChars="45" w:firstLine="117"/>
              <w:jc w:val="both"/>
              <w:rPr>
                <w:rFonts w:ascii="標楷體" w:eastAsia="標楷體" w:hAnsi="標楷體" w:cs="Times New Roman"/>
                <w:b/>
                <w:bCs/>
                <w:kern w:val="2"/>
                <w:sz w:val="26"/>
                <w:szCs w:val="26"/>
                <w:lang w:eastAsia="zh-TW" w:bidi="ar-SA"/>
              </w:rPr>
            </w:pPr>
            <w:r w:rsidRPr="001D6AC9">
              <w:rPr>
                <w:rFonts w:ascii="標楷體" w:eastAsia="標楷體" w:hAnsi="標楷體" w:cs="Times New Roman"/>
                <w:b/>
                <w:bCs/>
                <w:sz w:val="26"/>
                <w:szCs w:val="26"/>
                <w:lang w:eastAsia="zh-TW"/>
              </w:rPr>
              <w:t>計畫主持人：</w:t>
            </w:r>
          </w:p>
        </w:tc>
        <w:tc>
          <w:tcPr>
            <w:tcW w:w="2362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0E9B" w:rsidRPr="001D6AC9" w:rsidRDefault="00540E9B" w:rsidP="00540E9B">
            <w:pPr>
              <w:widowControl w:val="0"/>
              <w:ind w:firstLineChars="45" w:firstLine="117"/>
              <w:jc w:val="both"/>
              <w:rPr>
                <w:rFonts w:ascii="標楷體" w:eastAsia="標楷體" w:hAnsi="標楷體" w:cs="Times New Roman"/>
                <w:b/>
                <w:bCs/>
                <w:kern w:val="2"/>
                <w:sz w:val="26"/>
                <w:szCs w:val="26"/>
                <w:lang w:eastAsia="zh-TW" w:bidi="ar-SA"/>
              </w:rPr>
            </w:pPr>
            <w:r w:rsidRPr="001D6AC9">
              <w:rPr>
                <w:rFonts w:ascii="標楷體" w:eastAsia="標楷體" w:hAnsi="標楷體" w:cs="Times New Roman"/>
                <w:b/>
                <w:bCs/>
                <w:sz w:val="26"/>
                <w:szCs w:val="26"/>
                <w:lang w:eastAsia="zh-TW"/>
              </w:rPr>
              <w:t>連絡電話：</w:t>
            </w:r>
          </w:p>
        </w:tc>
      </w:tr>
      <w:tr w:rsidR="00540E9B" w:rsidRPr="008511A7" w:rsidTr="00540E9B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E9B" w:rsidRPr="001D6AC9" w:rsidRDefault="00540E9B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協同主持人：</w:t>
            </w:r>
            <w:r w:rsidRPr="001D6AC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lang w:eastAsia="zh-TW"/>
              </w:rPr>
              <w:t>(請自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lang w:eastAsia="zh-TW"/>
              </w:rPr>
              <w:t>行增減</w:t>
            </w:r>
            <w:r w:rsidRPr="001D6AC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0E9B" w:rsidRPr="001D6AC9" w:rsidRDefault="00540E9B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 w:cs="Times New Roman"/>
                <w:b/>
                <w:bCs/>
                <w:sz w:val="26"/>
                <w:szCs w:val="26"/>
                <w:lang w:eastAsia="zh-TW"/>
              </w:rPr>
              <w:t>連絡電話：</w:t>
            </w:r>
          </w:p>
        </w:tc>
      </w:tr>
      <w:tr w:rsidR="00540E9B" w:rsidRPr="008511A7" w:rsidTr="00540E9B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E9B" w:rsidRPr="001D6AC9" w:rsidRDefault="00540E9B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其他研究人員：</w:t>
            </w:r>
            <w:r w:rsidRPr="001D6AC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lang w:eastAsia="zh-TW"/>
              </w:rPr>
              <w:t>(請自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lang w:eastAsia="zh-TW"/>
              </w:rPr>
              <w:t>行增減</w:t>
            </w:r>
            <w:r w:rsidRPr="001D6AC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0E9B" w:rsidRPr="001D6AC9" w:rsidRDefault="00540E9B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D6AC9">
              <w:rPr>
                <w:rFonts w:ascii="標楷體" w:eastAsia="標楷體" w:hAnsi="標楷體" w:cs="Times New Roman"/>
                <w:b/>
                <w:bCs/>
                <w:sz w:val="26"/>
                <w:szCs w:val="26"/>
                <w:lang w:eastAsia="zh-TW"/>
              </w:rPr>
              <w:t>連絡電話：</w:t>
            </w:r>
          </w:p>
        </w:tc>
      </w:tr>
      <w:tr w:rsidR="00540E9B" w:rsidRPr="008511A7" w:rsidTr="00540E9B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0E9B" w:rsidRPr="001D6AC9" w:rsidRDefault="00540E9B" w:rsidP="00540E9B">
            <w:pPr>
              <w:widowControl w:val="0"/>
              <w:ind w:firstLineChars="45" w:firstLine="117"/>
              <w:jc w:val="both"/>
              <w:rPr>
                <w:rFonts w:ascii="標楷體" w:eastAsia="標楷體" w:hAnsi="標楷體" w:cs="Times New Roman"/>
                <w:b/>
                <w:bCs/>
                <w:kern w:val="2"/>
                <w:sz w:val="26"/>
                <w:szCs w:val="26"/>
                <w:lang w:eastAsia="zh-TW" w:bidi="ar-SA"/>
              </w:rPr>
            </w:pPr>
            <w:r w:rsidRPr="001D6AC9">
              <w:rPr>
                <w:rFonts w:ascii="標楷體" w:eastAsia="標楷體" w:hAnsi="標楷體" w:cs="Times New Roman"/>
                <w:b/>
                <w:bCs/>
                <w:sz w:val="26"/>
                <w:szCs w:val="26"/>
                <w:lang w:eastAsia="zh-TW"/>
              </w:rPr>
              <w:t>聯絡人：</w:t>
            </w:r>
          </w:p>
        </w:tc>
        <w:tc>
          <w:tcPr>
            <w:tcW w:w="2362" w:type="pct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E9B" w:rsidRPr="001D6AC9" w:rsidRDefault="00540E9B" w:rsidP="00540E9B">
            <w:pPr>
              <w:widowControl w:val="0"/>
              <w:ind w:firstLineChars="45" w:firstLine="117"/>
              <w:jc w:val="both"/>
              <w:rPr>
                <w:rFonts w:ascii="標楷體" w:eastAsia="標楷體" w:hAnsi="標楷體" w:cs="Times New Roman"/>
                <w:b/>
                <w:bCs/>
                <w:kern w:val="2"/>
                <w:sz w:val="26"/>
                <w:szCs w:val="26"/>
                <w:lang w:eastAsia="zh-TW" w:bidi="ar-SA"/>
              </w:rPr>
            </w:pPr>
            <w:r w:rsidRPr="001D6AC9">
              <w:rPr>
                <w:rFonts w:ascii="標楷體" w:eastAsia="標楷體" w:hAnsi="標楷體" w:cs="Times New Roman"/>
                <w:b/>
                <w:bCs/>
                <w:sz w:val="26"/>
                <w:szCs w:val="26"/>
                <w:lang w:eastAsia="zh-TW"/>
              </w:rPr>
              <w:t>連絡電話：</w:t>
            </w:r>
          </w:p>
        </w:tc>
      </w:tr>
      <w:tr w:rsidR="00540E9B" w:rsidRPr="008511A7" w:rsidTr="00540E9B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0E9B" w:rsidRPr="001D6AC9" w:rsidRDefault="002E6961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執行單位</w:t>
            </w:r>
            <w:r w:rsidR="00540E9B"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： </w:t>
            </w:r>
          </w:p>
        </w:tc>
        <w:tc>
          <w:tcPr>
            <w:tcW w:w="23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E9B" w:rsidRPr="001D6AC9" w:rsidRDefault="00540E9B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spellStart"/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經費來源</w:t>
            </w:r>
            <w:proofErr w:type="spellEnd"/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：</w:t>
            </w:r>
          </w:p>
        </w:tc>
      </w:tr>
      <w:tr w:rsidR="00540E9B" w:rsidRPr="008511A7" w:rsidTr="00540E9B">
        <w:trPr>
          <w:cantSplit/>
          <w:trHeight w:val="468"/>
          <w:tblHeader/>
          <w:jc w:val="center"/>
        </w:trPr>
        <w:tc>
          <w:tcPr>
            <w:tcW w:w="2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0E9B" w:rsidRPr="001D6AC9" w:rsidRDefault="00540E9B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spellStart"/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預期受試者人數</w:t>
            </w:r>
            <w:proofErr w:type="spellEnd"/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：</w:t>
            </w:r>
          </w:p>
        </w:tc>
        <w:tc>
          <w:tcPr>
            <w:tcW w:w="236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E9B" w:rsidRPr="001D6AC9" w:rsidRDefault="00540E9B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spellStart"/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實際受試者人數</w:t>
            </w:r>
            <w:proofErr w:type="spellEnd"/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</w:rPr>
              <w:t>：</w:t>
            </w:r>
          </w:p>
        </w:tc>
      </w:tr>
      <w:tr w:rsidR="002E6961" w:rsidRPr="008511A7" w:rsidTr="008B1B66">
        <w:trPr>
          <w:cantSplit/>
          <w:trHeight w:val="468"/>
          <w:tblHeader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61" w:rsidRPr="001D6AC9" w:rsidRDefault="002E6961" w:rsidP="002E6961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試驗時間：自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  <w:lang w:eastAsia="zh-TW"/>
              </w:rPr>
              <w:t xml:space="preserve">      </w:t>
            </w: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  <w:lang w:eastAsia="zh-TW"/>
              </w:rPr>
              <w:t xml:space="preserve">      </w:t>
            </w: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  <w:lang w:eastAsia="zh-TW"/>
              </w:rPr>
              <w:t xml:space="preserve">      </w:t>
            </w: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開始，預計至自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  <w:lang w:eastAsia="zh-TW"/>
              </w:rPr>
              <w:t xml:space="preserve">      </w:t>
            </w: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  <w:lang w:eastAsia="zh-TW"/>
              </w:rPr>
              <w:t xml:space="preserve">      </w:t>
            </w: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  <w:lang w:eastAsia="zh-TW"/>
              </w:rPr>
              <w:t xml:space="preserve">      </w:t>
            </w:r>
            <w:r w:rsidRPr="001D6AC9"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結束</w:t>
            </w:r>
          </w:p>
        </w:tc>
      </w:tr>
      <w:tr w:rsidR="00540E9B" w:rsidRPr="008511A7" w:rsidTr="00540E9B">
        <w:trPr>
          <w:cantSplit/>
          <w:trHeight w:val="468"/>
          <w:tblHeader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E9B" w:rsidRPr="001D6AC9" w:rsidRDefault="002E6961" w:rsidP="00540E9B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本委員會核准時間：</w:t>
            </w:r>
            <w:r w:rsidRPr="001D6AC9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1D6AC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年   </w:t>
            </w:r>
            <w:r w:rsidRPr="001D6AC9">
              <w:rPr>
                <w:rFonts w:ascii="標楷體" w:eastAsia="標楷體" w:hAnsi="標楷體"/>
                <w:sz w:val="26"/>
                <w:szCs w:val="26"/>
                <w:lang w:eastAsia="zh-TW"/>
              </w:rPr>
              <w:t>月</w:t>
            </w:r>
            <w:r w:rsidRPr="001D6AC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 </w:t>
            </w:r>
            <w:r w:rsidRPr="001D6AC9">
              <w:rPr>
                <w:rFonts w:ascii="標楷體" w:eastAsia="標楷體" w:hAnsi="標楷體"/>
                <w:sz w:val="26"/>
                <w:szCs w:val="26"/>
                <w:lang w:eastAsia="zh-TW"/>
              </w:rPr>
              <w:t>日</w:t>
            </w:r>
          </w:p>
        </w:tc>
      </w:tr>
      <w:tr w:rsidR="00D1188A" w:rsidRPr="008511A7" w:rsidTr="00540E9B">
        <w:trPr>
          <w:cantSplit/>
          <w:trHeight w:val="468"/>
          <w:tblHeader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8A" w:rsidRDefault="00D1188A" w:rsidP="00D1188A">
            <w:pPr>
              <w:ind w:firstLineChars="45" w:firstLine="11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  <w:r w:rsidRPr="00D1188A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實地訪視原因：</w:t>
            </w:r>
          </w:p>
        </w:tc>
      </w:tr>
    </w:tbl>
    <w:p w:rsidR="00540E9B" w:rsidRPr="00540E9B" w:rsidRDefault="00540E9B" w:rsidP="00DA59A9">
      <w:pPr>
        <w:widowControl w:val="0"/>
        <w:jc w:val="center"/>
        <w:rPr>
          <w:rFonts w:eastAsia="標楷體" w:hAnsi="標楷體" w:cs="Times New Roman"/>
          <w:b/>
          <w:bCs/>
          <w:noProof/>
          <w:sz w:val="28"/>
          <w:szCs w:val="26"/>
          <w:lang w:eastAsia="zh-TW"/>
        </w:rPr>
      </w:pPr>
    </w:p>
    <w:p w:rsidR="002E6961" w:rsidRDefault="002E6961" w:rsidP="008122E1">
      <w:pPr>
        <w:widowControl w:val="0"/>
        <w:rPr>
          <w:rFonts w:eastAsia="標楷體" w:cs="Times New Roman"/>
          <w:b/>
          <w:kern w:val="2"/>
          <w:sz w:val="26"/>
          <w:szCs w:val="26"/>
          <w:lang w:eastAsia="zh-TW" w:bidi="ar-SA"/>
        </w:rPr>
        <w:sectPr w:rsidR="002E6961" w:rsidSect="00D53911">
          <w:footerReference w:type="even" r:id="rId9"/>
          <w:footerReference w:type="default" r:id="rId10"/>
          <w:pgSz w:w="16838" w:h="11906" w:orient="landscape"/>
          <w:pgMar w:top="720" w:right="720" w:bottom="720" w:left="720" w:header="851" w:footer="737" w:gutter="0"/>
          <w:pgNumType w:start="1"/>
          <w:cols w:space="425"/>
          <w:docGrid w:type="lines" w:linePitch="360"/>
        </w:sectPr>
      </w:pPr>
    </w:p>
    <w:tbl>
      <w:tblPr>
        <w:tblW w:w="16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4868"/>
        <w:gridCol w:w="284"/>
        <w:gridCol w:w="381"/>
        <w:gridCol w:w="290"/>
        <w:gridCol w:w="375"/>
        <w:gridCol w:w="283"/>
        <w:gridCol w:w="383"/>
        <w:gridCol w:w="303"/>
        <w:gridCol w:w="362"/>
        <w:gridCol w:w="310"/>
        <w:gridCol w:w="355"/>
        <w:gridCol w:w="303"/>
        <w:gridCol w:w="363"/>
        <w:gridCol w:w="281"/>
        <w:gridCol w:w="1360"/>
        <w:gridCol w:w="5143"/>
        <w:gridCol w:w="288"/>
      </w:tblGrid>
      <w:tr w:rsidR="00402CA4" w:rsidRPr="008511A7" w:rsidTr="00455979">
        <w:trPr>
          <w:gridBefore w:val="1"/>
          <w:wBefore w:w="282" w:type="dxa"/>
          <w:cantSplit/>
          <w:jc w:val="center"/>
        </w:trPr>
        <w:tc>
          <w:tcPr>
            <w:tcW w:w="51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B1B66" w:rsidRPr="008511A7" w:rsidRDefault="008B1B66" w:rsidP="008B1B66">
            <w:pPr>
              <w:jc w:val="both"/>
              <w:rPr>
                <w:rFonts w:eastAsia="標楷體"/>
                <w:b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proofErr w:type="spellStart"/>
            <w:r w:rsidRPr="008511A7">
              <w:rPr>
                <w:rFonts w:eastAsia="標楷體"/>
                <w:b/>
                <w:szCs w:val="28"/>
              </w:rPr>
              <w:t>項次與內容</w:t>
            </w:r>
            <w:proofErr w:type="spellEnd"/>
          </w:p>
        </w:tc>
        <w:tc>
          <w:tcPr>
            <w:tcW w:w="3989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8B1B66" w:rsidRPr="008511A7" w:rsidRDefault="008B1B66" w:rsidP="008B1B66">
            <w:pPr>
              <w:jc w:val="center"/>
              <w:rPr>
                <w:szCs w:val="28"/>
              </w:rPr>
            </w:pPr>
            <w:proofErr w:type="spellStart"/>
            <w:r w:rsidRPr="008511A7">
              <w:rPr>
                <w:rFonts w:eastAsia="標楷體"/>
                <w:b/>
                <w:szCs w:val="28"/>
              </w:rPr>
              <w:t>評估結果</w:t>
            </w:r>
            <w:proofErr w:type="spellEnd"/>
          </w:p>
        </w:tc>
        <w:tc>
          <w:tcPr>
            <w:tcW w:w="679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B1B66" w:rsidRPr="008511A7" w:rsidRDefault="008B1B66" w:rsidP="008B1B66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proofErr w:type="spellStart"/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  <w:proofErr w:type="spellEnd"/>
          </w:p>
        </w:tc>
      </w:tr>
      <w:tr w:rsidR="001A6BE2" w:rsidRPr="008511A7" w:rsidTr="00455979">
        <w:trPr>
          <w:gridBefore w:val="1"/>
          <w:wBefore w:w="282" w:type="dxa"/>
          <w:cantSplit/>
          <w:trHeight w:val="1247"/>
          <w:jc w:val="center"/>
        </w:trPr>
        <w:tc>
          <w:tcPr>
            <w:tcW w:w="51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8B1B66" w:rsidRPr="008511A7" w:rsidRDefault="008B1B66" w:rsidP="008B1B66">
            <w:pPr>
              <w:rPr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特優</w:t>
            </w:r>
            <w:proofErr w:type="spellEnd"/>
          </w:p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良好</w:t>
            </w:r>
            <w:proofErr w:type="spellEnd"/>
          </w:p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普通</w:t>
            </w:r>
            <w:proofErr w:type="spellEnd"/>
          </w:p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稍差</w:t>
            </w:r>
            <w:proofErr w:type="spellEnd"/>
          </w:p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極差</w:t>
            </w:r>
            <w:proofErr w:type="spellEnd"/>
          </w:p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不適用</w:t>
            </w:r>
            <w:proofErr w:type="spellEnd"/>
          </w:p>
          <w:p w:rsidR="008B1B66" w:rsidRPr="008511A7" w:rsidRDefault="008B1B66" w:rsidP="008B1B6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679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8B1B66" w:rsidRPr="008511A7" w:rsidRDefault="008B1B66" w:rsidP="008B1B66">
            <w:pPr>
              <w:rPr>
                <w:szCs w:val="28"/>
              </w:rPr>
            </w:pPr>
          </w:p>
        </w:tc>
      </w:tr>
      <w:tr w:rsidR="001A6BE2" w:rsidRPr="00CE160F" w:rsidTr="00455979">
        <w:tblPrEx>
          <w:jc w:val="left"/>
        </w:tblPrEx>
        <w:trPr>
          <w:gridAfter w:val="1"/>
          <w:wAfter w:w="288" w:type="dxa"/>
          <w:trHeight w:val="907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66" w:rsidRPr="00CE160F" w:rsidRDefault="008B1B66" w:rsidP="00DF2633">
            <w:pPr>
              <w:widowControl w:val="0"/>
              <w:numPr>
                <w:ilvl w:val="0"/>
                <w:numId w:val="3"/>
              </w:numPr>
              <w:ind w:left="256" w:hanging="256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  <w:t>主持人義務、授權與管理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66" w:rsidRPr="00CE160F" w:rsidRDefault="008B1B6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66" w:rsidRPr="00CE160F" w:rsidRDefault="008B1B6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66" w:rsidRPr="001A6BE2" w:rsidRDefault="008B1B6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66" w:rsidRPr="00CE160F" w:rsidRDefault="008B1B6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66" w:rsidRPr="00CE160F" w:rsidRDefault="008B1B6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B66" w:rsidRPr="00CE160F" w:rsidRDefault="008B1B6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1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B66" w:rsidRDefault="008141FC" w:rsidP="0087103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27871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標楷體" w:hint="eastAsia"/>
                    <w:sz w:val="28"/>
                    <w:szCs w:val="28"/>
                  </w:rPr>
                  <w:t>☐</w:t>
                </w:r>
              </w:sdtContent>
            </w:sdt>
            <w:r w:rsidR="008B1B66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3C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意</w:t>
            </w:r>
          </w:p>
          <w:p w:rsidR="008B1B66" w:rsidRPr="00C23ABF" w:rsidRDefault="008141FC" w:rsidP="0087103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11417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23AB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3ABF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5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1B66" w:rsidRPr="00CE160F" w:rsidRDefault="008B1B66" w:rsidP="00871034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proofErr w:type="spellStart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  <w:proofErr w:type="spellEnd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90B46" w:rsidRPr="00CE160F" w:rsidTr="00455979">
        <w:tblPrEx>
          <w:jc w:val="left"/>
        </w:tblPrEx>
        <w:trPr>
          <w:gridAfter w:val="1"/>
          <w:wAfter w:w="288" w:type="dxa"/>
          <w:trHeight w:val="680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7" w:rsidRPr="00B83D7E" w:rsidRDefault="00B83D7E" w:rsidP="00626962">
            <w:pPr>
              <w:widowControl w:val="0"/>
              <w:spacing w:line="320" w:lineRule="exact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B83D7E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備註：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請主持人儘量撥冗到場說明，是否有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GCP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訓練證明、並瞭解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GCP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相關規定？詢問計畫主持人計劃內容，如：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 xml:space="preserve"> ADR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通報等。若有試驗委託者（如衛生署、國衛院、國科會等），委託廠商（提供臨床試驗相關耗材或實質經費）請準備契約書備查。</w:t>
            </w:r>
          </w:p>
        </w:tc>
      </w:tr>
      <w:tr w:rsidR="00522D74" w:rsidRPr="00CE160F" w:rsidTr="00455979">
        <w:tblPrEx>
          <w:jc w:val="left"/>
        </w:tblPrEx>
        <w:trPr>
          <w:gridAfter w:val="1"/>
          <w:wAfter w:w="288" w:type="dxa"/>
          <w:trHeight w:val="907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F" w:rsidRPr="00CE160F" w:rsidRDefault="00C23ABF" w:rsidP="00DF2633">
            <w:pPr>
              <w:widowControl w:val="0"/>
              <w:numPr>
                <w:ilvl w:val="0"/>
                <w:numId w:val="3"/>
              </w:numPr>
              <w:ind w:left="256" w:hanging="256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  <w:t>所有計畫書及核准文件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1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E80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7728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C23ABF" w:rsidRPr="00C23ABF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7386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5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ABF" w:rsidRPr="00CE160F" w:rsidRDefault="00C23ABF" w:rsidP="00871034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proofErr w:type="spellStart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  <w:proofErr w:type="spellEnd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90B46" w:rsidRPr="00CE160F" w:rsidTr="00455979">
        <w:tblPrEx>
          <w:jc w:val="left"/>
        </w:tblPrEx>
        <w:trPr>
          <w:gridAfter w:val="1"/>
          <w:wAfter w:w="288" w:type="dxa"/>
          <w:trHeight w:val="397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7" w:rsidRPr="00CE160F" w:rsidRDefault="00B83D7E" w:rsidP="00626962">
            <w:pPr>
              <w:widowControl w:val="0"/>
              <w:spacing w:line="320" w:lineRule="exact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B83D7E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備註：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保存所有原始及修改計畫書，相關資料備查。計劃書最終執行版本，與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IRB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核准版本是否相同？</w:t>
            </w:r>
          </w:p>
        </w:tc>
      </w:tr>
      <w:tr w:rsidR="0047058A" w:rsidRPr="00CE160F" w:rsidTr="00455979">
        <w:tblPrEx>
          <w:jc w:val="left"/>
        </w:tblPrEx>
        <w:trPr>
          <w:gridAfter w:val="1"/>
          <w:wAfter w:w="288" w:type="dxa"/>
          <w:trHeight w:val="907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F" w:rsidRPr="00CE160F" w:rsidRDefault="00C23ABF" w:rsidP="00DF2633">
            <w:pPr>
              <w:widowControl w:val="0"/>
              <w:numPr>
                <w:ilvl w:val="0"/>
                <w:numId w:val="3"/>
              </w:numPr>
              <w:ind w:left="256" w:hanging="256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  <w:t>所有版本受試者同意書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ABF" w:rsidRPr="00CE160F" w:rsidRDefault="00C23ABF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1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E80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4423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C23ABF" w:rsidRPr="00C23ABF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4783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5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ABF" w:rsidRPr="00CE160F" w:rsidRDefault="00C23ABF" w:rsidP="00871034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proofErr w:type="spellStart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  <w:proofErr w:type="spellEnd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90B46" w:rsidRPr="00CE160F" w:rsidTr="00455979">
        <w:tblPrEx>
          <w:jc w:val="left"/>
        </w:tblPrEx>
        <w:trPr>
          <w:gridAfter w:val="1"/>
          <w:wAfter w:w="288" w:type="dxa"/>
          <w:trHeight w:val="714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7" w:rsidRPr="00CE160F" w:rsidRDefault="00B83D7E" w:rsidP="00626962">
            <w:pPr>
              <w:widowControl w:val="0"/>
              <w:spacing w:line="320" w:lineRule="exact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B83D7E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備註：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保存原始及修改同意書，準備相關資料備查，注意核准版本日期。核對受試者簽署日期與病歷記載日期及內容是否相同？若符合「免除受試者同意書案件」，請備妥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IRB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核准文件。</w:t>
            </w:r>
          </w:p>
        </w:tc>
      </w:tr>
      <w:tr w:rsidR="00522D74" w:rsidRPr="00CE160F" w:rsidTr="00455979">
        <w:tblPrEx>
          <w:jc w:val="left"/>
        </w:tblPrEx>
        <w:trPr>
          <w:gridAfter w:val="1"/>
          <w:wAfter w:w="288" w:type="dxa"/>
          <w:trHeight w:val="907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F" w:rsidRPr="00CE160F" w:rsidRDefault="00C23ABF" w:rsidP="00DF2633">
            <w:pPr>
              <w:widowControl w:val="0"/>
              <w:numPr>
                <w:ilvl w:val="0"/>
                <w:numId w:val="3"/>
              </w:numPr>
              <w:ind w:left="256" w:hanging="256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>受試驗者</w:t>
            </w:r>
            <w:r w:rsidRPr="00DF2633"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  <w:t>基本資料</w:t>
            </w: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>（含</w:t>
            </w: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u w:val="single"/>
                <w:lang w:eastAsia="zh-TW" w:bidi="ar-SA"/>
              </w:rPr>
              <w:t>不良反應事件</w:t>
            </w: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>）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1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E80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9087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C23ABF" w:rsidRPr="00C23ABF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43086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5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ABF" w:rsidRPr="00CE160F" w:rsidRDefault="00C23ABF" w:rsidP="00871034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proofErr w:type="spellStart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  <w:proofErr w:type="spellEnd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33C7A" w:rsidRPr="00CE160F" w:rsidTr="00455979">
        <w:tblPrEx>
          <w:jc w:val="left"/>
        </w:tblPrEx>
        <w:trPr>
          <w:gridAfter w:val="1"/>
          <w:wAfter w:w="288" w:type="dxa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7E" w:rsidRPr="00B83D7E" w:rsidRDefault="00B83D7E" w:rsidP="00B83D7E">
            <w:pPr>
              <w:spacing w:line="480" w:lineRule="exact"/>
              <w:ind w:left="2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主持人說明</w:t>
            </w:r>
            <w:r w:rsidRPr="00B83D7E">
              <w:rPr>
                <w:rFonts w:eastAsia="標楷體" w:hint="eastAsia"/>
                <w:b/>
                <w:sz w:val="26"/>
                <w:szCs w:val="26"/>
                <w:shd w:val="pct15" w:color="auto" w:fill="FFFFFF"/>
                <w:lang w:eastAsia="zh-TW"/>
              </w:rPr>
              <w:t>（</w:t>
            </w:r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必填</w:t>
            </w:r>
            <w:r w:rsidRPr="00B83D7E">
              <w:rPr>
                <w:rFonts w:eastAsia="標楷體"/>
                <w:b/>
                <w:sz w:val="26"/>
                <w:szCs w:val="26"/>
                <w:shd w:val="pct15" w:color="auto" w:fill="FFFFFF"/>
                <w:lang w:eastAsia="zh-TW"/>
              </w:rPr>
              <w:t>)</w:t>
            </w:r>
            <w:r w:rsidRPr="00B83D7E">
              <w:rPr>
                <w:rFonts w:eastAsia="標楷體" w:hint="eastAsia"/>
                <w:b/>
                <w:sz w:val="26"/>
                <w:szCs w:val="26"/>
                <w:lang w:eastAsia="zh-TW"/>
              </w:rPr>
              <w:t>：</w:t>
            </w:r>
          </w:p>
          <w:p w:rsidR="004B3757" w:rsidRPr="00CE160F" w:rsidRDefault="00B83D7E" w:rsidP="00626962">
            <w:pPr>
              <w:widowControl w:val="0"/>
              <w:spacing w:line="320" w:lineRule="exact"/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B83D7E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備註：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原始資料及納入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/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排除條件有幾人不符合？總受試人數？中途退出人數（原因）？不良反應事件？若有個案報告表，請主持人提供。</w:t>
            </w:r>
          </w:p>
        </w:tc>
      </w:tr>
    </w:tbl>
    <w:p w:rsidR="00DF2633" w:rsidRDefault="00DF2633" w:rsidP="008365DC">
      <w:pPr>
        <w:jc w:val="both"/>
        <w:rPr>
          <w:lang w:eastAsia="zh-TW"/>
        </w:rPr>
        <w:sectPr w:rsidR="00DF2633" w:rsidSect="00D53911">
          <w:pgSz w:w="16838" w:h="11906" w:orient="landscape"/>
          <w:pgMar w:top="720" w:right="720" w:bottom="720" w:left="720" w:header="851" w:footer="737" w:gutter="0"/>
          <w:pgNumType w:start="1"/>
          <w:cols w:space="425"/>
          <w:docGrid w:type="lines" w:linePitch="360"/>
        </w:sectPr>
      </w:pPr>
    </w:p>
    <w:tbl>
      <w:tblPr>
        <w:tblW w:w="16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4868"/>
        <w:gridCol w:w="298"/>
        <w:gridCol w:w="367"/>
        <w:gridCol w:w="276"/>
        <w:gridCol w:w="389"/>
        <w:gridCol w:w="283"/>
        <w:gridCol w:w="383"/>
        <w:gridCol w:w="303"/>
        <w:gridCol w:w="362"/>
        <w:gridCol w:w="324"/>
        <w:gridCol w:w="341"/>
        <w:gridCol w:w="303"/>
        <w:gridCol w:w="363"/>
        <w:gridCol w:w="295"/>
        <w:gridCol w:w="1346"/>
        <w:gridCol w:w="5143"/>
        <w:gridCol w:w="288"/>
      </w:tblGrid>
      <w:tr w:rsidR="00DF2633" w:rsidRPr="008511A7" w:rsidTr="00455979">
        <w:trPr>
          <w:gridBefore w:val="1"/>
          <w:wBefore w:w="282" w:type="dxa"/>
          <w:cantSplit/>
          <w:jc w:val="center"/>
        </w:trPr>
        <w:tc>
          <w:tcPr>
            <w:tcW w:w="51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DF2633" w:rsidRPr="008511A7" w:rsidRDefault="00DF2633" w:rsidP="008365DC">
            <w:pPr>
              <w:jc w:val="both"/>
              <w:rPr>
                <w:rFonts w:eastAsia="標楷體"/>
                <w:b/>
                <w:szCs w:val="28"/>
              </w:rPr>
            </w:pPr>
            <w:r>
              <w:rPr>
                <w:lang w:eastAsia="zh-TW"/>
              </w:rPr>
              <w:lastRenderedPageBreak/>
              <w:br w:type="page"/>
            </w:r>
            <w:r>
              <w:rPr>
                <w:lang w:eastAsia="zh-TW"/>
              </w:rPr>
              <w:br w:type="page"/>
            </w:r>
            <w:proofErr w:type="spellStart"/>
            <w:r w:rsidRPr="008511A7">
              <w:rPr>
                <w:rFonts w:eastAsia="標楷體"/>
                <w:b/>
                <w:szCs w:val="28"/>
              </w:rPr>
              <w:t>項次與內容</w:t>
            </w:r>
            <w:bookmarkStart w:id="0" w:name="_GoBack"/>
            <w:bookmarkEnd w:id="0"/>
            <w:proofErr w:type="spellEnd"/>
          </w:p>
        </w:tc>
        <w:tc>
          <w:tcPr>
            <w:tcW w:w="3989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DF2633" w:rsidRPr="008511A7" w:rsidRDefault="00DF2633" w:rsidP="008365DC">
            <w:pPr>
              <w:jc w:val="center"/>
              <w:rPr>
                <w:szCs w:val="28"/>
              </w:rPr>
            </w:pPr>
            <w:proofErr w:type="spellStart"/>
            <w:r w:rsidRPr="008511A7">
              <w:rPr>
                <w:rFonts w:eastAsia="標楷體"/>
                <w:b/>
                <w:szCs w:val="28"/>
              </w:rPr>
              <w:t>評估結果</w:t>
            </w:r>
            <w:proofErr w:type="spellEnd"/>
          </w:p>
        </w:tc>
        <w:tc>
          <w:tcPr>
            <w:tcW w:w="677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DF2633" w:rsidRPr="008511A7" w:rsidRDefault="00DF2633" w:rsidP="008365DC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proofErr w:type="spellStart"/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  <w:proofErr w:type="spellEnd"/>
          </w:p>
        </w:tc>
      </w:tr>
      <w:tr w:rsidR="00DF2633" w:rsidRPr="008511A7" w:rsidTr="00455979">
        <w:trPr>
          <w:gridBefore w:val="1"/>
          <w:wBefore w:w="282" w:type="dxa"/>
          <w:cantSplit/>
          <w:trHeight w:val="1247"/>
          <w:jc w:val="center"/>
        </w:trPr>
        <w:tc>
          <w:tcPr>
            <w:tcW w:w="516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DF2633" w:rsidRPr="008511A7" w:rsidRDefault="00DF2633" w:rsidP="008365DC">
            <w:pPr>
              <w:rPr>
                <w:szCs w:val="2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特優</w:t>
            </w:r>
            <w:proofErr w:type="spellEnd"/>
          </w:p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良好</w:t>
            </w:r>
            <w:proofErr w:type="spellEnd"/>
          </w:p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B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普通</w:t>
            </w:r>
            <w:proofErr w:type="spellEnd"/>
          </w:p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C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稍差</w:t>
            </w:r>
            <w:proofErr w:type="spellEnd"/>
          </w:p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D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5E7"/>
          </w:tcPr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極差</w:t>
            </w:r>
            <w:proofErr w:type="spellEnd"/>
          </w:p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E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spellStart"/>
            <w:r w:rsidRPr="008511A7">
              <w:rPr>
                <w:rFonts w:ascii="標楷體" w:eastAsia="標楷體" w:hAnsi="標楷體"/>
                <w:szCs w:val="28"/>
              </w:rPr>
              <w:t>不適用</w:t>
            </w:r>
            <w:proofErr w:type="spellEnd"/>
          </w:p>
          <w:p w:rsidR="00DF2633" w:rsidRPr="008511A7" w:rsidRDefault="00DF2633" w:rsidP="008365D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511A7">
              <w:rPr>
                <w:rFonts w:ascii="標楷體" w:eastAsia="標楷體" w:hAnsi="標楷體"/>
                <w:szCs w:val="28"/>
              </w:rPr>
              <w:t>F</w:t>
            </w:r>
          </w:p>
        </w:tc>
        <w:tc>
          <w:tcPr>
            <w:tcW w:w="677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0F5E7"/>
          </w:tcPr>
          <w:p w:rsidR="00DF2633" w:rsidRPr="008511A7" w:rsidRDefault="00DF2633" w:rsidP="008365DC">
            <w:pPr>
              <w:rPr>
                <w:szCs w:val="28"/>
              </w:rPr>
            </w:pPr>
          </w:p>
        </w:tc>
      </w:tr>
      <w:tr w:rsidR="001A6BE2" w:rsidRPr="00CE160F" w:rsidTr="00455979">
        <w:tblPrEx>
          <w:jc w:val="left"/>
        </w:tblPrEx>
        <w:trPr>
          <w:gridAfter w:val="1"/>
          <w:wAfter w:w="288" w:type="dxa"/>
          <w:trHeight w:val="907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F" w:rsidRPr="00CE160F" w:rsidRDefault="00C23ABF" w:rsidP="00DF2633">
            <w:pPr>
              <w:widowControl w:val="0"/>
              <w:numPr>
                <w:ilvl w:val="0"/>
                <w:numId w:val="3"/>
              </w:numPr>
              <w:ind w:left="256" w:hanging="256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>研究用檢體、藥品（醫療器材）之管理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1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E80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62484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C23ABF" w:rsidRPr="00C23ABF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631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5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ABF" w:rsidRPr="00CE160F" w:rsidRDefault="00C23ABF" w:rsidP="00871034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proofErr w:type="spellStart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  <w:proofErr w:type="spellEnd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33C7A" w:rsidRPr="00CE160F" w:rsidTr="00455979">
        <w:tblPrEx>
          <w:jc w:val="left"/>
        </w:tblPrEx>
        <w:trPr>
          <w:gridAfter w:val="1"/>
          <w:wAfter w:w="288" w:type="dxa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7" w:rsidRPr="00CE160F" w:rsidRDefault="00B83D7E" w:rsidP="00626962">
            <w:pPr>
              <w:widowControl w:val="0"/>
              <w:spacing w:line="320" w:lineRule="exact"/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B83D7E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備註：</w:t>
            </w:r>
            <w:r w:rsidR="004B3757" w:rsidRPr="00B83D7E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儲存地點、溫溼度、安全性、流通管理。檢體之使用與管理是否注意到捐贈者隱私，請主持人提供。</w:t>
            </w:r>
          </w:p>
        </w:tc>
      </w:tr>
      <w:tr w:rsidR="001A6BE2" w:rsidRPr="00CE160F" w:rsidTr="00455979">
        <w:tblPrEx>
          <w:jc w:val="left"/>
        </w:tblPrEx>
        <w:trPr>
          <w:gridAfter w:val="1"/>
          <w:wAfter w:w="288" w:type="dxa"/>
          <w:trHeight w:val="907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F" w:rsidRPr="00CE160F" w:rsidRDefault="00C23ABF" w:rsidP="00DF2633">
            <w:pPr>
              <w:widowControl w:val="0"/>
              <w:numPr>
                <w:ilvl w:val="0"/>
                <w:numId w:val="3"/>
              </w:numPr>
              <w:ind w:left="256" w:hanging="256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>所有紀錄保存（含實驗室工作日誌、受試者之名冊、</w:t>
            </w:r>
            <w:r w:rsidRPr="00DF2633"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  <w:t>同意</w:t>
            </w: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>書、病歷及研究紀錄檔案等）。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3ABF" w:rsidRPr="00CE160F" w:rsidRDefault="00C23ABF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1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E80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4645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C23ABF" w:rsidRPr="00C23ABF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287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5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ABF" w:rsidRPr="00CE160F" w:rsidRDefault="00C23ABF" w:rsidP="00871034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proofErr w:type="spellStart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  <w:proofErr w:type="spellEnd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33C7A" w:rsidRPr="00CE160F" w:rsidTr="00455979">
        <w:tblPrEx>
          <w:jc w:val="left"/>
        </w:tblPrEx>
        <w:trPr>
          <w:gridAfter w:val="1"/>
          <w:wAfter w:w="288" w:type="dxa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D" w:rsidRPr="007B7ECD" w:rsidRDefault="007B7ECD" w:rsidP="007B7ECD">
            <w:pPr>
              <w:spacing w:line="480" w:lineRule="exact"/>
              <w:ind w:left="2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主持人說明</w:t>
            </w:r>
            <w:r w:rsidRPr="00B83D7E">
              <w:rPr>
                <w:rFonts w:eastAsia="標楷體" w:hint="eastAsia"/>
                <w:b/>
                <w:sz w:val="26"/>
                <w:szCs w:val="26"/>
                <w:shd w:val="pct15" w:color="auto" w:fill="FFFFFF"/>
                <w:lang w:eastAsia="zh-TW"/>
              </w:rPr>
              <w:t>（</w:t>
            </w:r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必填</w:t>
            </w:r>
            <w:r w:rsidRPr="00B83D7E">
              <w:rPr>
                <w:rFonts w:eastAsia="標楷體"/>
                <w:b/>
                <w:sz w:val="26"/>
                <w:szCs w:val="26"/>
                <w:shd w:val="pct15" w:color="auto" w:fill="FFFFFF"/>
                <w:lang w:eastAsia="zh-TW"/>
              </w:rPr>
              <w:t>)</w:t>
            </w:r>
            <w:r w:rsidRPr="00B83D7E">
              <w:rPr>
                <w:rFonts w:eastAsia="標楷體" w:hint="eastAsia"/>
                <w:b/>
                <w:sz w:val="26"/>
                <w:szCs w:val="26"/>
                <w:lang w:eastAsia="zh-TW"/>
              </w:rPr>
              <w:t>：</w:t>
            </w:r>
          </w:p>
          <w:p w:rsidR="004B3757" w:rsidRPr="00CE160F" w:rsidRDefault="00B83D7E" w:rsidP="00626962">
            <w:pPr>
              <w:widowControl w:val="0"/>
              <w:spacing w:line="320" w:lineRule="exact"/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B83D7E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備註：</w:t>
            </w:r>
            <w:r w:rsidR="004B3757" w:rsidRPr="007B7ECD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主持人提供實驗室工作日誌、受試者之名冊、同意書、研究紀錄及保管情形。重要文件是否上鎖？儘量準備所有病歷，或說明病歷不全原因。</w:t>
            </w:r>
            <w:r w:rsidR="004B3757" w:rsidRPr="007B7ECD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="004B3757" w:rsidRPr="007B7ECD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自我品管監測紀錄。</w:t>
            </w:r>
          </w:p>
        </w:tc>
      </w:tr>
      <w:tr w:rsidR="00B92224" w:rsidRPr="00CE160F" w:rsidTr="00455979">
        <w:tblPrEx>
          <w:jc w:val="left"/>
        </w:tblPrEx>
        <w:trPr>
          <w:gridAfter w:val="1"/>
          <w:wAfter w:w="288" w:type="dxa"/>
          <w:trHeight w:val="907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24" w:rsidRPr="00CE160F" w:rsidRDefault="00B92224" w:rsidP="00DF2633">
            <w:pPr>
              <w:widowControl w:val="0"/>
              <w:numPr>
                <w:ilvl w:val="0"/>
                <w:numId w:val="3"/>
              </w:numPr>
              <w:ind w:left="256" w:hanging="256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>研究機構</w:t>
            </w:r>
            <w:r w:rsidRPr="00DF2633"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  <w:t>設備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4" w:rsidRPr="00CE160F" w:rsidRDefault="00B92224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4" w:rsidRPr="00CE160F" w:rsidRDefault="00B92224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4" w:rsidRPr="00CE160F" w:rsidRDefault="00B92224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4" w:rsidRPr="00CE160F" w:rsidRDefault="00B92224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4" w:rsidRPr="00CE160F" w:rsidRDefault="00B92224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2224" w:rsidRPr="00CE160F" w:rsidRDefault="00B92224" w:rsidP="008365DC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1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E80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04564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B92224" w:rsidRPr="00C23ABF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0346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5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224" w:rsidRPr="00CE160F" w:rsidRDefault="00B92224" w:rsidP="00871034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proofErr w:type="spellStart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  <w:proofErr w:type="spellEnd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33C7A" w:rsidRPr="00CE160F" w:rsidTr="00455979">
        <w:tblPrEx>
          <w:jc w:val="left"/>
        </w:tblPrEx>
        <w:trPr>
          <w:gridAfter w:val="1"/>
          <w:wAfter w:w="288" w:type="dxa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D" w:rsidRPr="007B7ECD" w:rsidRDefault="007B7ECD" w:rsidP="007B7ECD">
            <w:pPr>
              <w:spacing w:line="480" w:lineRule="exact"/>
              <w:ind w:left="2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主持人說明</w:t>
            </w:r>
            <w:proofErr w:type="gramStart"/>
            <w:r w:rsidRPr="00B83D7E">
              <w:rPr>
                <w:rFonts w:eastAsia="標楷體" w:hint="eastAsia"/>
                <w:b/>
                <w:sz w:val="26"/>
                <w:szCs w:val="26"/>
                <w:shd w:val="pct15" w:color="auto" w:fill="FFFFFF"/>
                <w:lang w:eastAsia="zh-TW"/>
              </w:rPr>
              <w:t>（</w:t>
            </w:r>
            <w:proofErr w:type="gramEnd"/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必填</w:t>
            </w:r>
            <w:r w:rsidRPr="00B83D7E">
              <w:rPr>
                <w:rFonts w:eastAsia="標楷體"/>
                <w:b/>
                <w:sz w:val="26"/>
                <w:szCs w:val="26"/>
                <w:shd w:val="pct15" w:color="auto" w:fill="FFFFFF"/>
                <w:lang w:eastAsia="zh-TW"/>
              </w:rPr>
              <w:t>)</w:t>
            </w:r>
            <w:r w:rsidRPr="00B83D7E">
              <w:rPr>
                <w:rFonts w:eastAsia="標楷體" w:hint="eastAsia"/>
                <w:b/>
                <w:sz w:val="26"/>
                <w:szCs w:val="26"/>
                <w:lang w:eastAsia="zh-TW"/>
              </w:rPr>
              <w:t>：</w:t>
            </w:r>
          </w:p>
          <w:p w:rsidR="002F4142" w:rsidRPr="00CE160F" w:rsidRDefault="007B7ECD" w:rsidP="00626962">
            <w:pPr>
              <w:widowControl w:val="0"/>
              <w:spacing w:line="320" w:lineRule="exact"/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B83D7E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備註：</w:t>
            </w:r>
            <w:r w:rsidR="002F4142" w:rsidRPr="007B7ECD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研究機構設備是否足夠？請主持人陳述。</w:t>
            </w:r>
          </w:p>
        </w:tc>
      </w:tr>
      <w:tr w:rsidR="00522D74" w:rsidRPr="00CE160F" w:rsidTr="00455979">
        <w:tblPrEx>
          <w:jc w:val="left"/>
        </w:tblPrEx>
        <w:trPr>
          <w:gridAfter w:val="1"/>
          <w:wAfter w:w="288" w:type="dxa"/>
          <w:trHeight w:val="907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6" w:rsidRPr="00CE160F" w:rsidRDefault="000F46D6" w:rsidP="00DF2633">
            <w:pPr>
              <w:widowControl w:val="0"/>
              <w:numPr>
                <w:ilvl w:val="0"/>
                <w:numId w:val="3"/>
              </w:numPr>
              <w:ind w:left="256" w:hanging="256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>受試者隱私與權益的保護？</w:t>
            </w:r>
            <w:r w:rsidRPr="00CE160F"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1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E80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10056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0F46D6" w:rsidRPr="00C23ABF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74209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5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6D6" w:rsidRPr="00CE160F" w:rsidRDefault="000F46D6" w:rsidP="00871034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proofErr w:type="spellStart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  <w:proofErr w:type="spellEnd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33C7A" w:rsidRPr="00CE160F" w:rsidTr="00455979">
        <w:tblPrEx>
          <w:jc w:val="left"/>
        </w:tblPrEx>
        <w:trPr>
          <w:gridAfter w:val="1"/>
          <w:wAfter w:w="288" w:type="dxa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D" w:rsidRPr="007B7ECD" w:rsidRDefault="007B7ECD" w:rsidP="007B7ECD">
            <w:pPr>
              <w:spacing w:line="480" w:lineRule="exact"/>
              <w:ind w:left="2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主持人說明</w:t>
            </w:r>
            <w:proofErr w:type="gramStart"/>
            <w:r w:rsidRPr="00B83D7E">
              <w:rPr>
                <w:rFonts w:eastAsia="標楷體" w:hint="eastAsia"/>
                <w:b/>
                <w:sz w:val="26"/>
                <w:szCs w:val="26"/>
                <w:shd w:val="pct15" w:color="auto" w:fill="FFFFFF"/>
                <w:lang w:eastAsia="zh-TW"/>
              </w:rPr>
              <w:t>（</w:t>
            </w:r>
            <w:proofErr w:type="gramEnd"/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必填</w:t>
            </w:r>
            <w:r w:rsidRPr="00B83D7E">
              <w:rPr>
                <w:rFonts w:eastAsia="標楷體"/>
                <w:b/>
                <w:sz w:val="26"/>
                <w:szCs w:val="26"/>
                <w:shd w:val="pct15" w:color="auto" w:fill="FFFFFF"/>
                <w:lang w:eastAsia="zh-TW"/>
              </w:rPr>
              <w:t>)</w:t>
            </w:r>
            <w:r w:rsidRPr="00B83D7E">
              <w:rPr>
                <w:rFonts w:eastAsia="標楷體" w:hint="eastAsia"/>
                <w:b/>
                <w:sz w:val="26"/>
                <w:szCs w:val="26"/>
                <w:lang w:eastAsia="zh-TW"/>
              </w:rPr>
              <w:t>：</w:t>
            </w:r>
          </w:p>
          <w:p w:rsidR="002F4142" w:rsidRPr="00CE160F" w:rsidRDefault="007B7ECD" w:rsidP="00626962">
            <w:pPr>
              <w:widowControl w:val="0"/>
              <w:spacing w:line="320" w:lineRule="exact"/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B83D7E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備註：</w:t>
            </w:r>
            <w:r w:rsidR="002F4142" w:rsidRPr="007B7ECD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請主持人陳述。是否有發現任何嚴重違反受試者隱私與權益的事件？</w:t>
            </w:r>
          </w:p>
        </w:tc>
      </w:tr>
      <w:tr w:rsidR="00522D74" w:rsidRPr="00CE160F" w:rsidTr="00455979">
        <w:tblPrEx>
          <w:jc w:val="left"/>
        </w:tblPrEx>
        <w:trPr>
          <w:gridAfter w:val="1"/>
          <w:wAfter w:w="288" w:type="dxa"/>
          <w:trHeight w:val="907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6" w:rsidRPr="00CE160F" w:rsidRDefault="000F46D6" w:rsidP="00DF2633">
            <w:pPr>
              <w:widowControl w:val="0"/>
              <w:numPr>
                <w:ilvl w:val="0"/>
                <w:numId w:val="3"/>
              </w:numPr>
              <w:ind w:left="256" w:hanging="256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lastRenderedPageBreak/>
              <w:t>整體試驗執行及偏差（提供或說明自我品管監測）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tabs>
                <w:tab w:val="left" w:pos="720"/>
                <w:tab w:val="right" w:leader="dot" w:pos="8302"/>
              </w:tabs>
              <w:spacing w:before="120" w:after="120" w:line="240" w:lineRule="atLeast"/>
              <w:jc w:val="center"/>
              <w:rPr>
                <w:rFonts w:eastAsia="標楷體" w:cs="Times New Roman"/>
                <w:bCs/>
                <w:caps/>
                <w:noProof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1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E80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7553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0F46D6" w:rsidRPr="00C23ABF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7833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5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6D6" w:rsidRPr="00CE160F" w:rsidRDefault="000F46D6" w:rsidP="00871034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proofErr w:type="spellStart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  <w:proofErr w:type="spellEnd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33C7A" w:rsidRPr="00CE160F" w:rsidTr="00455979">
        <w:tblPrEx>
          <w:jc w:val="left"/>
        </w:tblPrEx>
        <w:trPr>
          <w:gridAfter w:val="1"/>
          <w:wAfter w:w="288" w:type="dxa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D" w:rsidRPr="007B7ECD" w:rsidRDefault="007B7ECD" w:rsidP="00E56576">
            <w:pPr>
              <w:spacing w:line="440" w:lineRule="exact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主持人說明</w:t>
            </w:r>
            <w:proofErr w:type="gramStart"/>
            <w:r w:rsidRPr="00B83D7E">
              <w:rPr>
                <w:rFonts w:eastAsia="標楷體" w:hint="eastAsia"/>
                <w:b/>
                <w:sz w:val="26"/>
                <w:szCs w:val="26"/>
                <w:shd w:val="pct15" w:color="auto" w:fill="FFFFFF"/>
                <w:lang w:eastAsia="zh-TW"/>
              </w:rPr>
              <w:t>（</w:t>
            </w:r>
            <w:proofErr w:type="gramEnd"/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必填</w:t>
            </w:r>
            <w:r w:rsidRPr="00B83D7E">
              <w:rPr>
                <w:rFonts w:eastAsia="標楷體"/>
                <w:b/>
                <w:sz w:val="26"/>
                <w:szCs w:val="26"/>
                <w:shd w:val="pct15" w:color="auto" w:fill="FFFFFF"/>
                <w:lang w:eastAsia="zh-TW"/>
              </w:rPr>
              <w:t>)</w:t>
            </w:r>
            <w:r w:rsidRPr="00B83D7E">
              <w:rPr>
                <w:rFonts w:eastAsia="標楷體" w:hint="eastAsia"/>
                <w:b/>
                <w:sz w:val="26"/>
                <w:szCs w:val="26"/>
                <w:lang w:eastAsia="zh-TW"/>
              </w:rPr>
              <w:t>：</w:t>
            </w:r>
          </w:p>
          <w:p w:rsidR="002F4142" w:rsidRPr="00CE160F" w:rsidRDefault="007B7ECD" w:rsidP="00626962">
            <w:pPr>
              <w:widowControl w:val="0"/>
              <w:spacing w:line="320" w:lineRule="exact"/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B83D7E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備註：</w:t>
            </w:r>
            <w:r w:rsidR="002F4142" w:rsidRPr="007B7ECD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請主持人陳述，整體試驗執行情形及是否有偏差（主持人提供或說明自我品管監測紀錄，若為廠商委託案件，請提供</w:t>
            </w:r>
            <w:r w:rsidR="002F4142" w:rsidRPr="007B7ECD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monitoring log</w:t>
            </w:r>
            <w:r w:rsidR="002F4142" w:rsidRPr="007B7ECD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）？</w:t>
            </w:r>
          </w:p>
        </w:tc>
      </w:tr>
      <w:tr w:rsidR="001A6BE2" w:rsidRPr="00CE160F" w:rsidTr="00455979">
        <w:tblPrEx>
          <w:jc w:val="left"/>
        </w:tblPrEx>
        <w:trPr>
          <w:gridAfter w:val="1"/>
          <w:wAfter w:w="288" w:type="dxa"/>
          <w:trHeight w:val="907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D6" w:rsidRPr="00CE160F" w:rsidRDefault="000F46D6" w:rsidP="00DF2633">
            <w:pPr>
              <w:widowControl w:val="0"/>
              <w:numPr>
                <w:ilvl w:val="0"/>
                <w:numId w:val="3"/>
              </w:numPr>
              <w:ind w:left="256" w:hanging="256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>主持人（與試驗委託者）</w:t>
            </w:r>
            <w:r>
              <w:rPr>
                <w:rFonts w:eastAsia="標楷體" w:hAnsi="標楷體" w:cs="Times New Roman" w:hint="eastAsia"/>
                <w:kern w:val="2"/>
                <w:sz w:val="26"/>
                <w:szCs w:val="26"/>
                <w:lang w:eastAsia="zh-TW" w:bidi="ar-SA"/>
              </w:rPr>
              <w:t>和</w:t>
            </w: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>準備情形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46D6" w:rsidRPr="00CE160F" w:rsidRDefault="000F46D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</w:p>
        </w:tc>
        <w:tc>
          <w:tcPr>
            <w:tcW w:w="16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E80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23716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0F46D6" w:rsidRPr="00C23ABF" w:rsidRDefault="008141FC" w:rsidP="00DE1E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81854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5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6D6" w:rsidRPr="00CE160F" w:rsidRDefault="000F46D6" w:rsidP="00871034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proofErr w:type="spellStart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  <w:proofErr w:type="spellEnd"/>
            <w:r w:rsidRPr="008511A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33C7A" w:rsidRPr="00CE160F" w:rsidTr="00455979">
        <w:tblPrEx>
          <w:jc w:val="left"/>
        </w:tblPrEx>
        <w:trPr>
          <w:gridAfter w:val="1"/>
          <w:wAfter w:w="288" w:type="dxa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CD" w:rsidRPr="007B7ECD" w:rsidRDefault="007B7ECD" w:rsidP="00E56576">
            <w:pPr>
              <w:spacing w:line="440" w:lineRule="exact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主持人說明</w:t>
            </w:r>
            <w:proofErr w:type="gramStart"/>
            <w:r w:rsidRPr="00B83D7E">
              <w:rPr>
                <w:rFonts w:eastAsia="標楷體" w:hint="eastAsia"/>
                <w:b/>
                <w:sz w:val="26"/>
                <w:szCs w:val="26"/>
                <w:shd w:val="pct15" w:color="auto" w:fill="FFFFFF"/>
                <w:lang w:eastAsia="zh-TW"/>
              </w:rPr>
              <w:t>（</w:t>
            </w:r>
            <w:proofErr w:type="gramEnd"/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必填</w:t>
            </w:r>
            <w:r w:rsidRPr="00B83D7E">
              <w:rPr>
                <w:rFonts w:eastAsia="標楷體"/>
                <w:b/>
                <w:sz w:val="26"/>
                <w:szCs w:val="26"/>
                <w:shd w:val="pct15" w:color="auto" w:fill="FFFFFF"/>
                <w:lang w:eastAsia="zh-TW"/>
              </w:rPr>
              <w:t>)</w:t>
            </w:r>
            <w:r w:rsidRPr="00B83D7E">
              <w:rPr>
                <w:rFonts w:eastAsia="標楷體" w:hint="eastAsia"/>
                <w:b/>
                <w:sz w:val="26"/>
                <w:szCs w:val="26"/>
                <w:lang w:eastAsia="zh-TW"/>
              </w:rPr>
              <w:t>：</w:t>
            </w:r>
          </w:p>
          <w:p w:rsidR="004B3757" w:rsidRPr="00CE160F" w:rsidRDefault="007B7ECD" w:rsidP="00626962">
            <w:pPr>
              <w:widowControl w:val="0"/>
              <w:spacing w:line="320" w:lineRule="exact"/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B83D7E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備註：</w:t>
            </w:r>
            <w:r w:rsidR="004B3757" w:rsidRPr="007B7ECD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請主持人（與試驗委託者）陳述所有資料完整性。</w:t>
            </w:r>
          </w:p>
        </w:tc>
      </w:tr>
    </w:tbl>
    <w:p w:rsidR="007B7ECD" w:rsidRDefault="007B7ECD" w:rsidP="008365DC">
      <w:pPr>
        <w:rPr>
          <w:lang w:eastAsia="zh-TW"/>
        </w:rPr>
      </w:pPr>
    </w:p>
    <w:tbl>
      <w:tblPr>
        <w:tblW w:w="5189" w:type="pct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4848"/>
        <w:gridCol w:w="314"/>
        <w:gridCol w:w="1656"/>
        <w:gridCol w:w="2009"/>
        <w:gridCol w:w="324"/>
        <w:gridCol w:w="1306"/>
        <w:gridCol w:w="5124"/>
        <w:gridCol w:w="314"/>
      </w:tblGrid>
      <w:tr w:rsidR="001A6BE2" w:rsidRPr="008511A7" w:rsidTr="008141FC">
        <w:trPr>
          <w:gridBefore w:val="1"/>
          <w:wBefore w:w="95" w:type="pct"/>
          <w:cantSplit/>
          <w:trHeight w:val="514"/>
          <w:jc w:val="center"/>
        </w:trPr>
        <w:tc>
          <w:tcPr>
            <w:tcW w:w="159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DD68C9" w:rsidRPr="008511A7" w:rsidRDefault="00DD68C9" w:rsidP="008365DC">
            <w:pPr>
              <w:rPr>
                <w:rFonts w:eastAsia="標楷體"/>
                <w:b/>
                <w:szCs w:val="28"/>
              </w:rPr>
            </w:pPr>
            <w:r>
              <w:rPr>
                <w:lang w:eastAsia="zh-TW"/>
              </w:rPr>
              <w:br w:type="page"/>
            </w:r>
            <w:r>
              <w:rPr>
                <w:lang w:eastAsia="zh-TW"/>
              </w:rPr>
              <w:br w:type="page"/>
            </w:r>
            <w:proofErr w:type="spellStart"/>
            <w:r w:rsidRPr="008511A7">
              <w:rPr>
                <w:rFonts w:eastAsia="標楷體"/>
                <w:b/>
                <w:szCs w:val="28"/>
              </w:rPr>
              <w:t>項次與內容</w:t>
            </w:r>
            <w:proofErr w:type="spellEnd"/>
          </w:p>
        </w:tc>
        <w:tc>
          <w:tcPr>
            <w:tcW w:w="123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</w:tcPr>
          <w:p w:rsidR="00DD68C9" w:rsidRPr="008511A7" w:rsidRDefault="00DD68C9" w:rsidP="008365DC">
            <w:pPr>
              <w:jc w:val="center"/>
              <w:rPr>
                <w:szCs w:val="28"/>
              </w:rPr>
            </w:pPr>
            <w:proofErr w:type="spellStart"/>
            <w:r w:rsidRPr="008511A7">
              <w:rPr>
                <w:rFonts w:eastAsia="標楷體"/>
                <w:b/>
                <w:szCs w:val="28"/>
              </w:rPr>
              <w:t>評估結果</w:t>
            </w:r>
            <w:proofErr w:type="spellEnd"/>
          </w:p>
        </w:tc>
        <w:tc>
          <w:tcPr>
            <w:tcW w:w="208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0F5E7"/>
            <w:vAlign w:val="center"/>
          </w:tcPr>
          <w:p w:rsidR="00DD68C9" w:rsidRPr="008511A7" w:rsidRDefault="00DD68C9" w:rsidP="008365DC">
            <w:pPr>
              <w:ind w:rightChars="-83" w:right="-199"/>
              <w:jc w:val="center"/>
              <w:rPr>
                <w:rFonts w:eastAsia="標楷體"/>
                <w:szCs w:val="28"/>
              </w:rPr>
            </w:pPr>
            <w:proofErr w:type="spellStart"/>
            <w:r w:rsidRPr="008511A7">
              <w:rPr>
                <w:rFonts w:eastAsia="標楷體" w:hint="eastAsia"/>
                <w:b/>
                <w:szCs w:val="28"/>
              </w:rPr>
              <w:t>委員評估結果</w:t>
            </w:r>
            <w:proofErr w:type="spellEnd"/>
          </w:p>
        </w:tc>
      </w:tr>
      <w:tr w:rsidR="002A5AF9" w:rsidRPr="008511A7" w:rsidTr="008141FC">
        <w:trPr>
          <w:gridBefore w:val="1"/>
          <w:wBefore w:w="95" w:type="pct"/>
          <w:cantSplit/>
          <w:trHeight w:val="442"/>
          <w:jc w:val="center"/>
        </w:trPr>
        <w:tc>
          <w:tcPr>
            <w:tcW w:w="49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AF9" w:rsidRPr="008511A7" w:rsidRDefault="002A5AF9" w:rsidP="002A5AF9">
            <w:pPr>
              <w:ind w:rightChars="-83" w:right="-199"/>
              <w:rPr>
                <w:rFonts w:eastAsia="標楷體"/>
                <w:b/>
                <w:szCs w:val="28"/>
              </w:rPr>
            </w:pPr>
            <w:r>
              <w:rPr>
                <w:rFonts w:hint="eastAsia"/>
                <w:lang w:eastAsia="zh-TW"/>
              </w:rPr>
              <w:t>11.</w:t>
            </w: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Pr="00CE160F">
              <w:rPr>
                <w:rFonts w:eastAsia="標楷體" w:hAnsi="標楷體" w:cs="Times New Roman"/>
                <w:kern w:val="2"/>
                <w:sz w:val="26"/>
                <w:szCs w:val="26"/>
                <w:lang w:eastAsia="zh-TW" w:bidi="ar-SA"/>
              </w:rPr>
              <w:t>自我綜合評量</w:t>
            </w:r>
          </w:p>
        </w:tc>
      </w:tr>
      <w:tr w:rsidR="001A6BE2" w:rsidRPr="00CE160F" w:rsidTr="008141FC">
        <w:tblPrEx>
          <w:jc w:val="left"/>
        </w:tblPrEx>
        <w:trPr>
          <w:gridAfter w:val="1"/>
          <w:wAfter w:w="97" w:type="pct"/>
          <w:trHeight w:val="746"/>
        </w:trPr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9" w:rsidRPr="00CE160F" w:rsidRDefault="00DD68C9" w:rsidP="002A5AF9">
            <w:pPr>
              <w:widowControl w:val="0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sz w:val="26"/>
                <w:szCs w:val="26"/>
                <w:lang w:eastAsia="zh-TW"/>
              </w:rPr>
              <w:br w:type="page"/>
            </w:r>
            <w:r w:rsidR="002A5AF9">
              <w:rPr>
                <w:rFonts w:hint="eastAsia"/>
                <w:sz w:val="26"/>
                <w:szCs w:val="26"/>
                <w:lang w:eastAsia="zh-TW"/>
              </w:rPr>
              <w:t>11-1.</w:t>
            </w:r>
            <w:r w:rsidRPr="00CE160F">
              <w:rPr>
                <w:rFonts w:eastAsia="標楷體" w:hAnsi="標楷體" w:cs="Times New Roman" w:hint="eastAsia"/>
                <w:kern w:val="2"/>
                <w:sz w:val="26"/>
                <w:szCs w:val="26"/>
                <w:lang w:eastAsia="zh-TW" w:bidi="ar-SA"/>
              </w:rPr>
              <w:t>是否</w:t>
            </w:r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依規定變更人體試驗</w:t>
            </w:r>
            <w:r w:rsidRPr="00DF2633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內容</w:t>
            </w:r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CE160F" w:rsidRDefault="00562AA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sdt>
              <w:sdtPr>
                <w:rPr>
                  <w:rFonts w:ascii="新細明體" w:hAnsi="新細明體" w:cs="Times New Roman" w:hint="eastAsia"/>
                  <w:kern w:val="2"/>
                  <w:sz w:val="26"/>
                  <w:szCs w:val="26"/>
                  <w:lang w:eastAsia="zh-TW" w:bidi="ar-SA"/>
                </w:rPr>
                <w:id w:val="-47467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DD68C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="00DD68C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68C9" w:rsidRPr="00CE160F" w:rsidRDefault="00562AA6" w:rsidP="008122E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sdt>
              <w:sdtPr>
                <w:rPr>
                  <w:rFonts w:ascii="新細明體" w:hAnsi="新細明體" w:cs="Times New Roman" w:hint="eastAsia"/>
                  <w:kern w:val="2"/>
                  <w:sz w:val="26"/>
                  <w:szCs w:val="26"/>
                  <w:lang w:eastAsia="zh-TW" w:bidi="ar-SA"/>
                </w:rPr>
                <w:id w:val="141227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DD68C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="00DD68C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否</w:t>
            </w:r>
          </w:p>
        </w:tc>
        <w:tc>
          <w:tcPr>
            <w:tcW w:w="5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1E80" w:rsidRDefault="008141FC" w:rsidP="00E565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4112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DD68C9" w:rsidRPr="00C23ABF" w:rsidRDefault="008141FC" w:rsidP="00E565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06505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1E8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1E80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DE1E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15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8C9" w:rsidRPr="00CE160F" w:rsidRDefault="00871034" w:rsidP="00871034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87103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建議：</w:t>
            </w:r>
          </w:p>
        </w:tc>
      </w:tr>
      <w:tr w:rsidR="003B5C1E" w:rsidRPr="00CE160F" w:rsidTr="008141FC">
        <w:tblPrEx>
          <w:jc w:val="left"/>
        </w:tblPrEx>
        <w:trPr>
          <w:gridAfter w:val="1"/>
          <w:wAfter w:w="97" w:type="pct"/>
          <w:trHeight w:val="907"/>
        </w:trPr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1E" w:rsidRPr="00CE160F" w:rsidRDefault="002A5AF9" w:rsidP="002A5AF9">
            <w:pPr>
              <w:widowControl w:val="0"/>
              <w:jc w:val="both"/>
              <w:rPr>
                <w:sz w:val="26"/>
                <w:szCs w:val="26"/>
                <w:lang w:eastAsia="zh-TW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11-2.</w:t>
            </w:r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影響受試者權益、安全之事實？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1E" w:rsidRPr="00CE160F" w:rsidRDefault="00562AA6" w:rsidP="00300A1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sdt>
              <w:sdtPr>
                <w:rPr>
                  <w:rFonts w:ascii="新細明體" w:hAnsi="新細明體" w:cs="Times New Roman" w:hint="eastAsia"/>
                  <w:kern w:val="2"/>
                  <w:sz w:val="26"/>
                  <w:szCs w:val="26"/>
                  <w:lang w:eastAsia="zh-TW" w:bidi="ar-SA"/>
                </w:rPr>
                <w:id w:val="-84833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3B5C1E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="003B5C1E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C1E" w:rsidRPr="00CE160F" w:rsidRDefault="00562AA6" w:rsidP="00300A1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sdt>
              <w:sdtPr>
                <w:rPr>
                  <w:rFonts w:ascii="新細明體" w:hAnsi="新細明體" w:cs="Times New Roman" w:hint="eastAsia"/>
                  <w:kern w:val="2"/>
                  <w:sz w:val="26"/>
                  <w:szCs w:val="26"/>
                  <w:lang w:eastAsia="zh-TW" w:bidi="ar-SA"/>
                </w:rPr>
                <w:id w:val="-10457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3B5C1E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="003B5C1E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否</w:t>
            </w:r>
          </w:p>
        </w:tc>
        <w:tc>
          <w:tcPr>
            <w:tcW w:w="5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C1E" w:rsidRDefault="008141FC" w:rsidP="00E565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4012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B5C1E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B5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3B5C1E" w:rsidRPr="00C23ABF" w:rsidRDefault="008141FC" w:rsidP="00E565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17781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B5C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B5C1E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3B5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15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C1E" w:rsidRPr="00CE160F" w:rsidRDefault="003B5C1E" w:rsidP="003B5C1E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87103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建議：</w:t>
            </w:r>
          </w:p>
        </w:tc>
      </w:tr>
      <w:tr w:rsidR="002A5AF9" w:rsidRPr="00CE160F" w:rsidTr="008141FC">
        <w:tblPrEx>
          <w:jc w:val="left"/>
        </w:tblPrEx>
        <w:trPr>
          <w:gridAfter w:val="1"/>
          <w:wAfter w:w="97" w:type="pct"/>
          <w:trHeight w:val="716"/>
        </w:trPr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F9" w:rsidRDefault="002A5AF9" w:rsidP="002A5AF9">
            <w:pPr>
              <w:widowControl w:val="0"/>
              <w:jc w:val="both"/>
              <w:rPr>
                <w:sz w:val="26"/>
                <w:szCs w:val="26"/>
                <w:lang w:eastAsia="zh-TW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11-3.</w:t>
            </w:r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不良事件發生數或</w:t>
            </w:r>
            <w:proofErr w:type="gramStart"/>
            <w:r w:rsidRPr="00DF2633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嚴重</w:t>
            </w:r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度顯有</w:t>
            </w:r>
            <w:proofErr w:type="gramEnd"/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異常？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9" w:rsidRPr="00CE160F" w:rsidRDefault="00562AA6" w:rsidP="00300A1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sdt>
              <w:sdtPr>
                <w:rPr>
                  <w:rFonts w:ascii="新細明體" w:hAnsi="新細明體" w:cs="Times New Roman" w:hint="eastAsia"/>
                  <w:kern w:val="2"/>
                  <w:sz w:val="26"/>
                  <w:szCs w:val="26"/>
                  <w:lang w:eastAsia="zh-TW" w:bidi="ar-SA"/>
                </w:rPr>
                <w:id w:val="69928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AF9" w:rsidRPr="00CE160F" w:rsidRDefault="00562AA6" w:rsidP="00300A1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sdt>
              <w:sdtPr>
                <w:rPr>
                  <w:rFonts w:ascii="新細明體" w:hAnsi="新細明體" w:cs="Times New Roman" w:hint="eastAsia"/>
                  <w:kern w:val="2"/>
                  <w:sz w:val="26"/>
                  <w:szCs w:val="26"/>
                  <w:lang w:eastAsia="zh-TW" w:bidi="ar-SA"/>
                </w:rPr>
                <w:id w:val="-16323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否</w:t>
            </w:r>
          </w:p>
        </w:tc>
        <w:tc>
          <w:tcPr>
            <w:tcW w:w="5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AF9" w:rsidRDefault="008141FC" w:rsidP="00E565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82608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A5AF9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5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2A5AF9" w:rsidRPr="00C23ABF" w:rsidRDefault="008141FC" w:rsidP="00E565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8627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A5A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5AF9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2A5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15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AF9" w:rsidRPr="00CE160F" w:rsidRDefault="002A5AF9" w:rsidP="002A5AF9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87103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建議：</w:t>
            </w:r>
          </w:p>
        </w:tc>
      </w:tr>
      <w:tr w:rsidR="002A5AF9" w:rsidRPr="00CE160F" w:rsidTr="008141FC">
        <w:tblPrEx>
          <w:jc w:val="left"/>
        </w:tblPrEx>
        <w:trPr>
          <w:gridAfter w:val="1"/>
          <w:wAfter w:w="97" w:type="pct"/>
          <w:trHeight w:val="907"/>
        </w:trPr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44" w:rsidRDefault="002A5AF9" w:rsidP="002A5AF9">
            <w:pPr>
              <w:widowControl w:val="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11-4.</w:t>
            </w:r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有足以影響人體試驗成果</w:t>
            </w:r>
            <w:r w:rsidRPr="007B7ECD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評估</w:t>
            </w:r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之事</w:t>
            </w:r>
          </w:p>
          <w:p w:rsidR="002A5AF9" w:rsidRDefault="002A5AF9" w:rsidP="002A5AF9">
            <w:pPr>
              <w:widowControl w:val="0"/>
              <w:jc w:val="both"/>
              <w:rPr>
                <w:sz w:val="26"/>
                <w:szCs w:val="26"/>
                <w:lang w:eastAsia="zh-TW"/>
              </w:rPr>
            </w:pPr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件？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9" w:rsidRPr="00CE160F" w:rsidRDefault="00562AA6" w:rsidP="00300A1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sdt>
              <w:sdtPr>
                <w:rPr>
                  <w:rFonts w:ascii="新細明體" w:hAnsi="新細明體" w:cs="Times New Roman" w:hint="eastAsia"/>
                  <w:kern w:val="2"/>
                  <w:sz w:val="26"/>
                  <w:szCs w:val="26"/>
                  <w:lang w:eastAsia="zh-TW" w:bidi="ar-SA"/>
                </w:rPr>
                <w:id w:val="66814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AF9" w:rsidRPr="00CE160F" w:rsidRDefault="00562AA6" w:rsidP="00300A1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sdt>
              <w:sdtPr>
                <w:rPr>
                  <w:rFonts w:ascii="新細明體" w:hAnsi="新細明體" w:cs="Times New Roman" w:hint="eastAsia"/>
                  <w:kern w:val="2"/>
                  <w:sz w:val="26"/>
                  <w:szCs w:val="26"/>
                  <w:lang w:eastAsia="zh-TW" w:bidi="ar-SA"/>
                </w:rPr>
                <w:id w:val="208501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否</w:t>
            </w:r>
          </w:p>
        </w:tc>
        <w:tc>
          <w:tcPr>
            <w:tcW w:w="5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AF9" w:rsidRDefault="008141FC" w:rsidP="00E565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40645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A5AF9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5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2A5AF9" w:rsidRPr="00C23ABF" w:rsidRDefault="008141FC" w:rsidP="00E565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56016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A5A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5AF9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2A5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15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AF9" w:rsidRPr="00CE160F" w:rsidRDefault="002A5AF9" w:rsidP="002A5AF9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87103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建議：</w:t>
            </w:r>
          </w:p>
        </w:tc>
      </w:tr>
      <w:tr w:rsidR="002A5AF9" w:rsidRPr="00CE160F" w:rsidTr="008141FC">
        <w:tblPrEx>
          <w:jc w:val="left"/>
        </w:tblPrEx>
        <w:trPr>
          <w:gridAfter w:val="1"/>
          <w:wAfter w:w="97" w:type="pct"/>
          <w:trHeight w:val="907"/>
        </w:trPr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F9" w:rsidRDefault="002A5AF9" w:rsidP="002A5AF9">
            <w:pPr>
              <w:widowControl w:val="0"/>
              <w:jc w:val="both"/>
              <w:rPr>
                <w:sz w:val="26"/>
                <w:szCs w:val="26"/>
                <w:lang w:eastAsia="zh-TW"/>
              </w:rPr>
            </w:pPr>
            <w:r>
              <w:rPr>
                <w:rFonts w:hint="eastAsia"/>
                <w:sz w:val="26"/>
                <w:szCs w:val="26"/>
                <w:lang w:eastAsia="zh-TW"/>
              </w:rPr>
              <w:t>11-5.</w:t>
            </w:r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人體試驗</w:t>
            </w:r>
            <w:proofErr w:type="gramStart"/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未完成前</w:t>
            </w:r>
            <w:proofErr w:type="gramEnd"/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，有具體事實證明並無實益、風險高於潛在利益？或顯有</w:t>
            </w:r>
            <w:proofErr w:type="gramStart"/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實益致不利於</w:t>
            </w:r>
            <w:proofErr w:type="gramEnd"/>
            <w:r w:rsidRPr="00CE160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對照組？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9" w:rsidRPr="00CE160F" w:rsidRDefault="00562AA6" w:rsidP="00300A1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sdt>
              <w:sdtPr>
                <w:rPr>
                  <w:rFonts w:ascii="新細明體" w:hAnsi="新細明體" w:cs="Times New Roman" w:hint="eastAsia"/>
                  <w:kern w:val="2"/>
                  <w:sz w:val="26"/>
                  <w:szCs w:val="26"/>
                  <w:lang w:eastAsia="zh-TW" w:bidi="ar-SA"/>
                </w:rPr>
                <w:id w:val="-13507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是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AF9" w:rsidRPr="00CE160F" w:rsidRDefault="00562AA6" w:rsidP="00300A11">
            <w:pPr>
              <w:widowControl w:val="0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sdt>
              <w:sdtPr>
                <w:rPr>
                  <w:rFonts w:ascii="新細明體" w:hAnsi="新細明體" w:cs="Times New Roman" w:hint="eastAsia"/>
                  <w:kern w:val="2"/>
                  <w:sz w:val="26"/>
                  <w:szCs w:val="26"/>
                  <w:lang w:eastAsia="zh-TW" w:bidi="ar-SA"/>
                </w:rPr>
                <w:id w:val="18659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="002A5AF9" w:rsidRPr="00CE160F">
              <w:rPr>
                <w:rFonts w:eastAsia="標楷體" w:cs="Times New Roman" w:hint="eastAsia"/>
                <w:kern w:val="2"/>
                <w:sz w:val="26"/>
                <w:szCs w:val="26"/>
                <w:lang w:eastAsia="zh-TW" w:bidi="ar-SA"/>
              </w:rPr>
              <w:t>否</w:t>
            </w:r>
          </w:p>
        </w:tc>
        <w:tc>
          <w:tcPr>
            <w:tcW w:w="50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AF9" w:rsidRDefault="008141FC" w:rsidP="00E565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6272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A5AF9" w:rsidRPr="00851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5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  <w:p w:rsidR="002A5AF9" w:rsidRPr="00C23ABF" w:rsidRDefault="008141FC" w:rsidP="00E5657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65914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A5A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5AF9" w:rsidRPr="008511A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2A5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</w:t>
            </w:r>
          </w:p>
        </w:tc>
        <w:tc>
          <w:tcPr>
            <w:tcW w:w="15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AF9" w:rsidRPr="00CE160F" w:rsidRDefault="002A5AF9" w:rsidP="002A5AF9">
            <w:pPr>
              <w:widowControl w:val="0"/>
              <w:spacing w:beforeLines="50" w:before="180" w:line="240" w:lineRule="exact"/>
              <w:jc w:val="both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871034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建議：</w:t>
            </w:r>
          </w:p>
        </w:tc>
      </w:tr>
      <w:tr w:rsidR="003B5C1E" w:rsidRPr="00CE160F" w:rsidTr="008141FC">
        <w:tblPrEx>
          <w:jc w:val="left"/>
        </w:tblPrEx>
        <w:trPr>
          <w:gridAfter w:val="1"/>
          <w:wAfter w:w="97" w:type="pct"/>
          <w:trHeight w:val="374"/>
        </w:trPr>
        <w:tc>
          <w:tcPr>
            <w:tcW w:w="4903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5C1E" w:rsidRPr="007B7ECD" w:rsidRDefault="003B5C1E" w:rsidP="00E56576">
            <w:pPr>
              <w:spacing w:line="440" w:lineRule="exact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lastRenderedPageBreak/>
              <w:t>主持人說明</w:t>
            </w:r>
            <w:proofErr w:type="gramStart"/>
            <w:r w:rsidRPr="00B83D7E">
              <w:rPr>
                <w:rFonts w:eastAsia="標楷體" w:hint="eastAsia"/>
                <w:b/>
                <w:sz w:val="26"/>
                <w:szCs w:val="26"/>
                <w:shd w:val="pct15" w:color="auto" w:fill="FFFFFF"/>
                <w:lang w:eastAsia="zh-TW"/>
              </w:rPr>
              <w:t>（</w:t>
            </w:r>
            <w:proofErr w:type="gramEnd"/>
            <w:r w:rsidRPr="00B83D7E">
              <w:rPr>
                <w:rFonts w:eastAsia="標楷體" w:hAnsi="標楷體"/>
                <w:b/>
                <w:sz w:val="26"/>
                <w:szCs w:val="26"/>
                <w:shd w:val="pct15" w:color="auto" w:fill="FFFFFF"/>
                <w:lang w:eastAsia="zh-TW"/>
              </w:rPr>
              <w:t>必填</w:t>
            </w:r>
            <w:r w:rsidRPr="00B83D7E">
              <w:rPr>
                <w:rFonts w:eastAsia="標楷體"/>
                <w:b/>
                <w:sz w:val="26"/>
                <w:szCs w:val="26"/>
                <w:shd w:val="pct15" w:color="auto" w:fill="FFFFFF"/>
                <w:lang w:eastAsia="zh-TW"/>
              </w:rPr>
              <w:t>)</w:t>
            </w:r>
            <w:r w:rsidRPr="00B83D7E">
              <w:rPr>
                <w:rFonts w:eastAsia="標楷體" w:hint="eastAsia"/>
                <w:b/>
                <w:sz w:val="26"/>
                <w:szCs w:val="26"/>
                <w:lang w:eastAsia="zh-TW"/>
              </w:rPr>
              <w:t>：</w:t>
            </w:r>
          </w:p>
          <w:p w:rsidR="003B5C1E" w:rsidRPr="007B7ECD" w:rsidRDefault="003B5C1E" w:rsidP="00626962">
            <w:pPr>
              <w:widowControl w:val="0"/>
              <w:spacing w:line="320" w:lineRule="exact"/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</w:pPr>
            <w:r w:rsidRPr="00B83D7E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備註：</w:t>
            </w:r>
            <w:r w:rsidRPr="007B7ECD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請主持人</w:t>
            </w:r>
            <w:r w:rsidRPr="007B7ECD">
              <w:rPr>
                <w:rFonts w:eastAsia="標楷體" w:hAnsi="標楷體" w:cs="Times New Roman" w:hint="eastAsia"/>
                <w:color w:val="0000FF"/>
                <w:kern w:val="2"/>
                <w:sz w:val="26"/>
                <w:szCs w:val="26"/>
                <w:lang w:eastAsia="zh-TW" w:bidi="ar-SA"/>
              </w:rPr>
              <w:t>加確認在機構內執行計畫，是否有左側括弧內發生之情事？</w:t>
            </w:r>
          </w:p>
          <w:p w:rsidR="003B5C1E" w:rsidRPr="00CE160F" w:rsidRDefault="003B5C1E" w:rsidP="00626962">
            <w:pPr>
              <w:widowControl w:val="0"/>
              <w:spacing w:line="320" w:lineRule="exact"/>
              <w:ind w:leftChars="331" w:left="794"/>
              <w:rPr>
                <w:rFonts w:eastAsia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7B7ECD">
              <w:rPr>
                <w:rFonts w:eastAsia="標楷體" w:hAnsi="標楷體" w:cs="Times New Roman"/>
                <w:color w:val="0000FF"/>
                <w:kern w:val="2"/>
                <w:sz w:val="26"/>
                <w:szCs w:val="26"/>
                <w:lang w:eastAsia="zh-TW" w:bidi="ar-SA"/>
              </w:rPr>
              <w:t>整體綜合自我考評，此次實地訪查準備工作所碰到的困難或特別值得注意的地方？</w:t>
            </w:r>
          </w:p>
        </w:tc>
      </w:tr>
    </w:tbl>
    <w:p w:rsidR="007B7ECD" w:rsidRDefault="007B7ECD" w:rsidP="008B1B66">
      <w:pPr>
        <w:widowControl w:val="0"/>
        <w:spacing w:line="240" w:lineRule="exact"/>
        <w:jc w:val="center"/>
        <w:rPr>
          <w:rFonts w:ascii="標楷體" w:eastAsia="標楷體" w:hAnsi="標楷體" w:cs="Times New Roman"/>
          <w:kern w:val="2"/>
          <w:sz w:val="26"/>
          <w:szCs w:val="26"/>
          <w:lang w:eastAsia="zh-TW" w:bidi="ar-SA"/>
        </w:rPr>
        <w:sectPr w:rsidR="007B7ECD" w:rsidSect="00D53911">
          <w:pgSz w:w="16838" w:h="11906" w:orient="landscape"/>
          <w:pgMar w:top="720" w:right="720" w:bottom="720" w:left="720" w:header="851" w:footer="737" w:gutter="0"/>
          <w:pgNumType w:start="1"/>
          <w:cols w:space="425"/>
          <w:docGrid w:type="lines" w:linePitch="360"/>
        </w:sectPr>
      </w:pPr>
    </w:p>
    <w:tbl>
      <w:tblPr>
        <w:tblW w:w="5173" w:type="pct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4126"/>
        <w:gridCol w:w="4494"/>
        <w:gridCol w:w="3515"/>
      </w:tblGrid>
      <w:tr w:rsidR="008B1B66" w:rsidRPr="00CE160F" w:rsidTr="001A6BE2">
        <w:trPr>
          <w:trHeight w:val="523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B66" w:rsidRPr="00CE160F" w:rsidRDefault="008B1B66" w:rsidP="008B1B66">
            <w:pPr>
              <w:widowControl w:val="0"/>
              <w:spacing w:line="240" w:lineRule="exact"/>
              <w:jc w:val="center"/>
              <w:rPr>
                <w:rFonts w:eastAsia="標楷體" w:hAnsi="標楷體" w:cs="Times New Roman"/>
                <w:b/>
                <w:kern w:val="2"/>
                <w:sz w:val="26"/>
                <w:szCs w:val="26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 w:bidi="ar-SA"/>
              </w:rPr>
              <w:lastRenderedPageBreak/>
              <w:br w:type="page"/>
            </w:r>
            <w:r w:rsidRPr="00CE160F">
              <w:rPr>
                <w:rFonts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其他建議</w:t>
            </w:r>
            <w:r w:rsidRPr="00CE160F">
              <w:rPr>
                <w:rFonts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&lt;</w:t>
            </w:r>
            <w:r w:rsidRPr="00CE160F">
              <w:rPr>
                <w:rFonts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以下由</w:t>
            </w:r>
            <w:r>
              <w:rPr>
                <w:rFonts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與會</w:t>
            </w:r>
            <w:r w:rsidRPr="00CE160F">
              <w:rPr>
                <w:rFonts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委員填寫</w:t>
            </w:r>
            <w:r w:rsidRPr="00CE160F">
              <w:rPr>
                <w:rFonts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&gt;</w:t>
            </w:r>
          </w:p>
        </w:tc>
      </w:tr>
      <w:tr w:rsidR="008B1B66" w:rsidRPr="00CE160F" w:rsidTr="008141FC">
        <w:trPr>
          <w:trHeight w:hRule="exact" w:val="727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B66" w:rsidRPr="00BA3C36" w:rsidRDefault="008B1B66" w:rsidP="008B1B66">
            <w:pPr>
              <w:widowControl w:val="0"/>
              <w:spacing w:line="240" w:lineRule="exact"/>
              <w:rPr>
                <w:rFonts w:eastAsia="標楷體" w:hAnsi="標楷體" w:cs="Times New Roman"/>
                <w:b/>
                <w:kern w:val="2"/>
                <w:sz w:val="26"/>
                <w:szCs w:val="26"/>
                <w:shd w:val="pct15" w:color="auto" w:fill="FFFFFF"/>
                <w:lang w:eastAsia="zh-TW" w:bidi="ar-SA"/>
              </w:rPr>
            </w:pPr>
          </w:p>
        </w:tc>
      </w:tr>
      <w:tr w:rsidR="008B1B66" w:rsidRPr="00CE160F" w:rsidTr="001A6BE2">
        <w:trPr>
          <w:trHeight w:val="644"/>
        </w:trPr>
        <w:tc>
          <w:tcPr>
            <w:tcW w:w="1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B66" w:rsidRPr="00CE160F" w:rsidRDefault="008141FC" w:rsidP="008B1B66">
            <w:pPr>
              <w:widowControl w:val="0"/>
              <w:spacing w:line="240" w:lineRule="exact"/>
              <w:jc w:val="both"/>
              <w:rPr>
                <w:rFonts w:eastAsia="標楷體" w:hAnsi="標楷體" w:cs="Times New Roman"/>
                <w:b/>
                <w:kern w:val="2"/>
                <w:sz w:val="26"/>
                <w:szCs w:val="26"/>
                <w:lang w:eastAsia="zh-TW" w:bidi="ar-SA"/>
              </w:rPr>
            </w:pPr>
            <w:sdt>
              <w:sdtPr>
                <w:rPr>
                  <w:rFonts w:ascii="標楷體" w:eastAsia="標楷體" w:hAnsi="標楷體" w:cs="Times New Roman" w:hint="eastAsia"/>
                  <w:b/>
                  <w:kern w:val="2"/>
                  <w:sz w:val="26"/>
                  <w:szCs w:val="26"/>
                  <w:lang w:eastAsia="zh-TW" w:bidi="ar-SA"/>
                </w:rPr>
                <w:id w:val="-486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8B1B66" w:rsidRPr="00CE160F">
              <w:rPr>
                <w:rFonts w:ascii="標楷體"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同意繼續執行</w:t>
            </w:r>
          </w:p>
        </w:tc>
        <w:tc>
          <w:tcPr>
            <w:tcW w:w="12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B66" w:rsidRPr="00CE160F" w:rsidRDefault="008141FC" w:rsidP="008B1B66">
            <w:pPr>
              <w:widowControl w:val="0"/>
              <w:spacing w:line="240" w:lineRule="exact"/>
              <w:jc w:val="both"/>
              <w:rPr>
                <w:rFonts w:eastAsia="標楷體" w:hAnsi="標楷體" w:cs="Times New Roman"/>
                <w:b/>
                <w:kern w:val="2"/>
                <w:sz w:val="26"/>
                <w:szCs w:val="26"/>
                <w:shd w:val="pct15" w:color="auto" w:fill="FFFFFF"/>
                <w:lang w:eastAsia="zh-TW" w:bidi="ar-SA"/>
              </w:rPr>
            </w:pPr>
            <w:sdt>
              <w:sdtPr>
                <w:rPr>
                  <w:rFonts w:ascii="標楷體" w:eastAsia="標楷體" w:hAnsi="標楷體" w:cs="Times New Roman" w:hint="eastAsia"/>
                  <w:b/>
                  <w:kern w:val="2"/>
                  <w:sz w:val="26"/>
                  <w:szCs w:val="26"/>
                  <w:lang w:eastAsia="zh-TW" w:bidi="ar-SA"/>
                </w:rPr>
                <w:id w:val="10248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8B1B66" w:rsidRPr="00CE160F">
              <w:rPr>
                <w:rFonts w:ascii="標楷體"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意見回覆後同意執行</w:t>
            </w:r>
          </w:p>
        </w:tc>
        <w:tc>
          <w:tcPr>
            <w:tcW w:w="13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B66" w:rsidRPr="00CE160F" w:rsidRDefault="008141FC" w:rsidP="008B1B66">
            <w:pPr>
              <w:widowControl w:val="0"/>
              <w:spacing w:line="240" w:lineRule="exact"/>
              <w:ind w:left="291" w:hangingChars="112" w:hanging="291"/>
              <w:jc w:val="both"/>
              <w:rPr>
                <w:rFonts w:eastAsia="標楷體" w:hAnsi="標楷體" w:cs="Times New Roman"/>
                <w:b/>
                <w:kern w:val="2"/>
                <w:sz w:val="26"/>
                <w:szCs w:val="26"/>
                <w:shd w:val="pct15" w:color="auto" w:fill="FFFFFF"/>
                <w:lang w:eastAsia="zh-TW" w:bidi="ar-SA"/>
              </w:rPr>
            </w:pPr>
            <w:sdt>
              <w:sdtPr>
                <w:rPr>
                  <w:rFonts w:ascii="標楷體" w:eastAsia="標楷體" w:hAnsi="標楷體" w:cs="Times New Roman" w:hint="eastAsia"/>
                  <w:b/>
                  <w:kern w:val="2"/>
                  <w:sz w:val="26"/>
                  <w:szCs w:val="26"/>
                  <w:lang w:eastAsia="zh-TW" w:bidi="ar-SA"/>
                </w:rPr>
                <w:id w:val="-184323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8B1B66" w:rsidRPr="00CE160F">
              <w:rPr>
                <w:rFonts w:ascii="標楷體"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意見</w:t>
            </w:r>
            <w:proofErr w:type="gramStart"/>
            <w:r w:rsidR="008B1B66" w:rsidRPr="00CE160F">
              <w:rPr>
                <w:rFonts w:ascii="標楷體"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回覆後評核</w:t>
            </w:r>
            <w:proofErr w:type="gramEnd"/>
            <w:r w:rsidR="008B1B66" w:rsidRPr="00CE160F">
              <w:rPr>
                <w:rFonts w:ascii="標楷體"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委員</w:t>
            </w:r>
            <w:proofErr w:type="gramStart"/>
            <w:r w:rsidR="008B1B66" w:rsidRPr="00CE160F">
              <w:rPr>
                <w:rFonts w:ascii="標楷體"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複</w:t>
            </w:r>
            <w:proofErr w:type="gramEnd"/>
            <w:r w:rsidR="008B1B66" w:rsidRPr="00CE160F">
              <w:rPr>
                <w:rFonts w:ascii="標楷體"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審</w:t>
            </w:r>
          </w:p>
        </w:tc>
        <w:tc>
          <w:tcPr>
            <w:tcW w:w="1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B66" w:rsidRPr="00CE160F" w:rsidRDefault="008141FC" w:rsidP="008B1B66">
            <w:pPr>
              <w:widowControl w:val="0"/>
              <w:spacing w:line="240" w:lineRule="exact"/>
              <w:jc w:val="both"/>
              <w:rPr>
                <w:rFonts w:eastAsia="標楷體" w:hAnsi="標楷體" w:cs="Times New Roman"/>
                <w:b/>
                <w:kern w:val="2"/>
                <w:sz w:val="26"/>
                <w:szCs w:val="26"/>
                <w:shd w:val="pct15" w:color="auto" w:fill="FFFFFF"/>
                <w:lang w:eastAsia="zh-TW" w:bidi="ar-SA"/>
              </w:rPr>
            </w:pPr>
            <w:sdt>
              <w:sdtPr>
                <w:rPr>
                  <w:rFonts w:ascii="標楷體" w:eastAsia="標楷體" w:hAnsi="標楷體" w:cs="Times New Roman" w:hint="eastAsia"/>
                  <w:b/>
                  <w:kern w:val="2"/>
                  <w:sz w:val="26"/>
                  <w:szCs w:val="26"/>
                  <w:lang w:eastAsia="zh-TW" w:bidi="ar-SA"/>
                </w:rPr>
                <w:id w:val="-6697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kern w:val="2"/>
                    <w:sz w:val="26"/>
                    <w:szCs w:val="26"/>
                    <w:lang w:eastAsia="zh-TW" w:bidi="ar-SA"/>
                  </w:rPr>
                  <w:t>☐</w:t>
                </w:r>
              </w:sdtContent>
            </w:sdt>
            <w:r w:rsidR="008B1B66" w:rsidRPr="00CE160F">
              <w:rPr>
                <w:rFonts w:ascii="標楷體" w:eastAsia="標楷體" w:hAnsi="標楷體" w:cs="Times New Roman" w:hint="eastAsia"/>
                <w:b/>
                <w:kern w:val="2"/>
                <w:sz w:val="26"/>
                <w:szCs w:val="26"/>
                <w:lang w:eastAsia="zh-TW" w:bidi="ar-SA"/>
              </w:rPr>
              <w:t>暫停/終止執行</w:t>
            </w:r>
          </w:p>
        </w:tc>
      </w:tr>
      <w:tr w:rsidR="008B1B66" w:rsidRPr="00CE160F" w:rsidTr="001A6BE2">
        <w:trPr>
          <w:trHeight w:val="682"/>
        </w:trPr>
        <w:tc>
          <w:tcPr>
            <w:tcW w:w="252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B1B66" w:rsidRPr="00CE160F" w:rsidRDefault="008B1B66" w:rsidP="008B1B66">
            <w:pPr>
              <w:widowControl w:val="0"/>
              <w:spacing w:line="276" w:lineRule="auto"/>
              <w:ind w:right="960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 w:bidi="ar-SA"/>
              </w:rPr>
            </w:pPr>
            <w:r w:rsidRPr="00CE160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 w:bidi="ar-SA"/>
              </w:rPr>
              <w:t>評核委員簽名：____________________</w:t>
            </w: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B1B66" w:rsidRPr="00CE160F" w:rsidRDefault="008B1B66" w:rsidP="008B1B66">
            <w:pPr>
              <w:widowControl w:val="0"/>
              <w:spacing w:line="276" w:lineRule="auto"/>
              <w:jc w:val="both"/>
              <w:rPr>
                <w:rFonts w:eastAsia="標楷體" w:hAnsi="標楷體" w:cs="Times New Roman"/>
                <w:b/>
                <w:kern w:val="2"/>
                <w:sz w:val="26"/>
                <w:szCs w:val="26"/>
                <w:shd w:val="pct15" w:color="auto" w:fill="FFFFFF"/>
                <w:lang w:eastAsia="zh-TW" w:bidi="ar-SA"/>
              </w:rPr>
            </w:pPr>
            <w:r w:rsidRPr="00CE160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 w:bidi="ar-SA"/>
              </w:rPr>
              <w:t>日期：__________</w:t>
            </w:r>
            <w:r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 w:bidi="ar-SA"/>
              </w:rPr>
              <w:t xml:space="preserve"> </w:t>
            </w:r>
            <w:r w:rsidRPr="00CE160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 w:bidi="ar-SA"/>
              </w:rPr>
              <w:t>年_________月__________日</w:t>
            </w:r>
          </w:p>
        </w:tc>
      </w:tr>
    </w:tbl>
    <w:p w:rsidR="00841961" w:rsidRPr="00CE160F" w:rsidRDefault="00841961" w:rsidP="00522D74">
      <w:pPr>
        <w:rPr>
          <w:rFonts w:ascii="標楷體" w:eastAsia="標楷體" w:hAnsi="標楷體" w:cs="Times New Roman"/>
          <w:kern w:val="2"/>
          <w:sz w:val="26"/>
          <w:szCs w:val="26"/>
          <w:lang w:eastAsia="zh-TW" w:bidi="ar-SA"/>
        </w:rPr>
      </w:pPr>
    </w:p>
    <w:sectPr w:rsidR="00841961" w:rsidRPr="00CE160F" w:rsidSect="00D53911">
      <w:pgSz w:w="16838" w:h="11906" w:orient="landscape"/>
      <w:pgMar w:top="720" w:right="720" w:bottom="720" w:left="720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8D" w:rsidRDefault="00FB468D">
      <w:r>
        <w:separator/>
      </w:r>
    </w:p>
  </w:endnote>
  <w:endnote w:type="continuationSeparator" w:id="0">
    <w:p w:rsidR="00FB468D" w:rsidRDefault="00FB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88" w:rsidRDefault="00642488" w:rsidP="00C74A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488" w:rsidRDefault="006424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4C" w:rsidRDefault="003A434C" w:rsidP="003A434C">
    <w:pPr>
      <w:pStyle w:val="a4"/>
      <w:jc w:val="right"/>
    </w:pPr>
    <w:r>
      <w:rPr>
        <w:rFonts w:eastAsia="標楷體"/>
        <w:color w:val="808080"/>
      </w:rPr>
      <w:t>F-</w:t>
    </w:r>
    <w:r>
      <w:rPr>
        <w:rFonts w:eastAsia="標楷體" w:hint="eastAsia"/>
        <w:color w:val="808080"/>
      </w:rPr>
      <w:t>IRB</w:t>
    </w:r>
    <w:r>
      <w:rPr>
        <w:rFonts w:eastAsia="標楷體"/>
        <w:color w:val="808080"/>
      </w:rPr>
      <w:t>-</w:t>
    </w:r>
    <w:r>
      <w:rPr>
        <w:rFonts w:eastAsia="標楷體" w:hint="eastAsia"/>
        <w:color w:val="808080"/>
      </w:rPr>
      <w:t>007</w:t>
    </w:r>
    <w:r>
      <w:rPr>
        <w:rFonts w:eastAsia="標楷體" w:hint="eastAsia"/>
        <w:color w:val="808080"/>
        <w:lang w:eastAsia="zh-TW"/>
      </w:rPr>
      <w:t>7</w:t>
    </w:r>
    <w:r>
      <w:rPr>
        <w:rFonts w:eastAsia="標楷體"/>
        <w:color w:val="808080"/>
      </w:rPr>
      <w:t>,</w:t>
    </w:r>
    <w:r>
      <w:rPr>
        <w:rFonts w:eastAsia="標楷體" w:hint="eastAsia"/>
        <w:color w:val="808080"/>
        <w:lang w:eastAsia="zh-TW"/>
      </w:rPr>
      <w:t xml:space="preserve"> </w:t>
    </w:r>
    <w:r>
      <w:rPr>
        <w:rFonts w:eastAsia="標楷體"/>
        <w:color w:val="808080"/>
      </w:rPr>
      <w:t>201</w:t>
    </w:r>
    <w:r>
      <w:rPr>
        <w:rFonts w:eastAsia="標楷體" w:hint="eastAsia"/>
        <w:color w:val="808080"/>
        <w:lang w:eastAsia="zh-TW"/>
      </w:rPr>
      <w:t>7</w:t>
    </w:r>
    <w:r w:rsidRPr="009E7C69">
      <w:rPr>
        <w:rFonts w:eastAsia="標楷體"/>
        <w:color w:val="808080"/>
      </w:rPr>
      <w:t>/</w:t>
    </w:r>
    <w:r>
      <w:rPr>
        <w:rFonts w:eastAsia="標楷體" w:hint="eastAsia"/>
        <w:color w:val="808080"/>
        <w:lang w:eastAsia="zh-TW"/>
      </w:rPr>
      <w:t>11/14</w:t>
    </w:r>
  </w:p>
  <w:p w:rsidR="00642488" w:rsidRPr="003A434C" w:rsidRDefault="00642488" w:rsidP="003A43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8D" w:rsidRDefault="00FB468D">
      <w:r>
        <w:separator/>
      </w:r>
    </w:p>
  </w:footnote>
  <w:footnote w:type="continuationSeparator" w:id="0">
    <w:p w:rsidR="00FB468D" w:rsidRDefault="00FB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3F"/>
    <w:multiLevelType w:val="multilevel"/>
    <w:tmpl w:val="2DEE8330"/>
    <w:name w:val="1112222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530" w:hanging="680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701"/>
        </w:tabs>
        <w:ind w:left="2551" w:hanging="102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">
    <w:nsid w:val="19B02675"/>
    <w:multiLevelType w:val="multilevel"/>
    <w:tmpl w:val="C27CA3C2"/>
    <w:styleLink w:val="1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2">
    <w:nsid w:val="2470248E"/>
    <w:multiLevelType w:val="hybridMultilevel"/>
    <w:tmpl w:val="38906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D307F2"/>
    <w:multiLevelType w:val="multilevel"/>
    <w:tmpl w:val="C27CA3C2"/>
    <w:styleLink w:val="111111"/>
    <w:lvl w:ilvl="0">
      <w:start w:val="1"/>
      <w:numFmt w:val="decimal"/>
      <w:suff w:val="space"/>
      <w:lvlText w:val="%1"/>
      <w:lvlJc w:val="left"/>
      <w:pPr>
        <w:ind w:left="396" w:hanging="396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84"/>
    <w:rsid w:val="00000CAE"/>
    <w:rsid w:val="0000156C"/>
    <w:rsid w:val="000028FC"/>
    <w:rsid w:val="000029D3"/>
    <w:rsid w:val="0000491D"/>
    <w:rsid w:val="0000543E"/>
    <w:rsid w:val="000058E9"/>
    <w:rsid w:val="00005952"/>
    <w:rsid w:val="00006FC8"/>
    <w:rsid w:val="000109C7"/>
    <w:rsid w:val="0001300D"/>
    <w:rsid w:val="00015CE6"/>
    <w:rsid w:val="00015DF1"/>
    <w:rsid w:val="0001635C"/>
    <w:rsid w:val="00025DF6"/>
    <w:rsid w:val="00042F20"/>
    <w:rsid w:val="0004454A"/>
    <w:rsid w:val="00045A2F"/>
    <w:rsid w:val="00050F59"/>
    <w:rsid w:val="000516B4"/>
    <w:rsid w:val="00055509"/>
    <w:rsid w:val="00057225"/>
    <w:rsid w:val="000737C7"/>
    <w:rsid w:val="00077797"/>
    <w:rsid w:val="000800AB"/>
    <w:rsid w:val="0008123D"/>
    <w:rsid w:val="0008499B"/>
    <w:rsid w:val="000902A9"/>
    <w:rsid w:val="000A04E8"/>
    <w:rsid w:val="000B4B50"/>
    <w:rsid w:val="000B6A4D"/>
    <w:rsid w:val="000C6985"/>
    <w:rsid w:val="000D2B92"/>
    <w:rsid w:val="000D5B71"/>
    <w:rsid w:val="000E769B"/>
    <w:rsid w:val="000F05EB"/>
    <w:rsid w:val="000F30AA"/>
    <w:rsid w:val="000F3920"/>
    <w:rsid w:val="000F46D6"/>
    <w:rsid w:val="001030C6"/>
    <w:rsid w:val="001033A6"/>
    <w:rsid w:val="00105EE6"/>
    <w:rsid w:val="00113491"/>
    <w:rsid w:val="00113616"/>
    <w:rsid w:val="00117891"/>
    <w:rsid w:val="001232FC"/>
    <w:rsid w:val="001251DF"/>
    <w:rsid w:val="00125F0B"/>
    <w:rsid w:val="0012721A"/>
    <w:rsid w:val="0012783D"/>
    <w:rsid w:val="00131B48"/>
    <w:rsid w:val="001336C3"/>
    <w:rsid w:val="00141D86"/>
    <w:rsid w:val="0014215E"/>
    <w:rsid w:val="00144E4F"/>
    <w:rsid w:val="00153A94"/>
    <w:rsid w:val="00154361"/>
    <w:rsid w:val="00157E42"/>
    <w:rsid w:val="0016310B"/>
    <w:rsid w:val="001634F2"/>
    <w:rsid w:val="0016756D"/>
    <w:rsid w:val="00167B5F"/>
    <w:rsid w:val="00167E18"/>
    <w:rsid w:val="00170304"/>
    <w:rsid w:val="0017294F"/>
    <w:rsid w:val="00174BFC"/>
    <w:rsid w:val="00174C36"/>
    <w:rsid w:val="00175957"/>
    <w:rsid w:val="00176FAA"/>
    <w:rsid w:val="0017784D"/>
    <w:rsid w:val="00180078"/>
    <w:rsid w:val="0018112F"/>
    <w:rsid w:val="00181B26"/>
    <w:rsid w:val="001829BF"/>
    <w:rsid w:val="00182B75"/>
    <w:rsid w:val="001840D1"/>
    <w:rsid w:val="001843DB"/>
    <w:rsid w:val="00184A83"/>
    <w:rsid w:val="00186D0C"/>
    <w:rsid w:val="00187F49"/>
    <w:rsid w:val="0019207C"/>
    <w:rsid w:val="001A1FE9"/>
    <w:rsid w:val="001A2FAD"/>
    <w:rsid w:val="001A5F47"/>
    <w:rsid w:val="001A6BE2"/>
    <w:rsid w:val="001B0983"/>
    <w:rsid w:val="001B5155"/>
    <w:rsid w:val="001B6487"/>
    <w:rsid w:val="001B77ED"/>
    <w:rsid w:val="001C72CF"/>
    <w:rsid w:val="001D0E03"/>
    <w:rsid w:val="001D1FC9"/>
    <w:rsid w:val="001D59CF"/>
    <w:rsid w:val="001E0BB8"/>
    <w:rsid w:val="001E0F26"/>
    <w:rsid w:val="001E25BD"/>
    <w:rsid w:val="001E35FC"/>
    <w:rsid w:val="001E3BDF"/>
    <w:rsid w:val="001E4004"/>
    <w:rsid w:val="001E4D1E"/>
    <w:rsid w:val="001E4DD8"/>
    <w:rsid w:val="001E4FF4"/>
    <w:rsid w:val="001E5817"/>
    <w:rsid w:val="001F0760"/>
    <w:rsid w:val="001F0888"/>
    <w:rsid w:val="001F6348"/>
    <w:rsid w:val="001F6F4A"/>
    <w:rsid w:val="00201AB6"/>
    <w:rsid w:val="00205AD0"/>
    <w:rsid w:val="0021135C"/>
    <w:rsid w:val="00213C62"/>
    <w:rsid w:val="00224DA9"/>
    <w:rsid w:val="00226DF9"/>
    <w:rsid w:val="00235517"/>
    <w:rsid w:val="00236B2D"/>
    <w:rsid w:val="002377FD"/>
    <w:rsid w:val="002419FE"/>
    <w:rsid w:val="00243C16"/>
    <w:rsid w:val="0024591D"/>
    <w:rsid w:val="002461C9"/>
    <w:rsid w:val="0025013C"/>
    <w:rsid w:val="00253E00"/>
    <w:rsid w:val="00254109"/>
    <w:rsid w:val="002544DD"/>
    <w:rsid w:val="00255190"/>
    <w:rsid w:val="00265859"/>
    <w:rsid w:val="00266BE2"/>
    <w:rsid w:val="00271544"/>
    <w:rsid w:val="00273FC7"/>
    <w:rsid w:val="0027401A"/>
    <w:rsid w:val="002748C9"/>
    <w:rsid w:val="00275553"/>
    <w:rsid w:val="002767C1"/>
    <w:rsid w:val="002857EF"/>
    <w:rsid w:val="00286D9A"/>
    <w:rsid w:val="002948A1"/>
    <w:rsid w:val="002A009A"/>
    <w:rsid w:val="002A2B74"/>
    <w:rsid w:val="002A5AEC"/>
    <w:rsid w:val="002A5AF9"/>
    <w:rsid w:val="002A5CDD"/>
    <w:rsid w:val="002B0550"/>
    <w:rsid w:val="002B3168"/>
    <w:rsid w:val="002B3A14"/>
    <w:rsid w:val="002B4871"/>
    <w:rsid w:val="002B5FE1"/>
    <w:rsid w:val="002B7645"/>
    <w:rsid w:val="002C4C5B"/>
    <w:rsid w:val="002C79F3"/>
    <w:rsid w:val="002D257D"/>
    <w:rsid w:val="002D46D5"/>
    <w:rsid w:val="002D60BE"/>
    <w:rsid w:val="002D7109"/>
    <w:rsid w:val="002E236D"/>
    <w:rsid w:val="002E6961"/>
    <w:rsid w:val="002E7681"/>
    <w:rsid w:val="002F349B"/>
    <w:rsid w:val="002F4142"/>
    <w:rsid w:val="002F4D02"/>
    <w:rsid w:val="002F76D2"/>
    <w:rsid w:val="00300325"/>
    <w:rsid w:val="00300A11"/>
    <w:rsid w:val="0030322C"/>
    <w:rsid w:val="00311207"/>
    <w:rsid w:val="003206FC"/>
    <w:rsid w:val="00324AA4"/>
    <w:rsid w:val="00326E4B"/>
    <w:rsid w:val="00326FB4"/>
    <w:rsid w:val="00330AE1"/>
    <w:rsid w:val="0033164F"/>
    <w:rsid w:val="0033302C"/>
    <w:rsid w:val="0033378C"/>
    <w:rsid w:val="00335004"/>
    <w:rsid w:val="00336725"/>
    <w:rsid w:val="00345F02"/>
    <w:rsid w:val="00347F6D"/>
    <w:rsid w:val="00352224"/>
    <w:rsid w:val="00355359"/>
    <w:rsid w:val="003566BA"/>
    <w:rsid w:val="00366137"/>
    <w:rsid w:val="00371C18"/>
    <w:rsid w:val="00376561"/>
    <w:rsid w:val="0038197A"/>
    <w:rsid w:val="003827BE"/>
    <w:rsid w:val="0038363F"/>
    <w:rsid w:val="00386F82"/>
    <w:rsid w:val="00393672"/>
    <w:rsid w:val="003937A0"/>
    <w:rsid w:val="003A00BD"/>
    <w:rsid w:val="003A3626"/>
    <w:rsid w:val="003A434C"/>
    <w:rsid w:val="003B171D"/>
    <w:rsid w:val="003B3C41"/>
    <w:rsid w:val="003B4EA5"/>
    <w:rsid w:val="003B5C1E"/>
    <w:rsid w:val="003C0C81"/>
    <w:rsid w:val="003C25BF"/>
    <w:rsid w:val="003C35F7"/>
    <w:rsid w:val="003C37F8"/>
    <w:rsid w:val="003C64F4"/>
    <w:rsid w:val="003C6DA1"/>
    <w:rsid w:val="003D0353"/>
    <w:rsid w:val="003D0478"/>
    <w:rsid w:val="003F7FD8"/>
    <w:rsid w:val="00402CA4"/>
    <w:rsid w:val="00403AB5"/>
    <w:rsid w:val="004068F5"/>
    <w:rsid w:val="004074EB"/>
    <w:rsid w:val="00412373"/>
    <w:rsid w:val="004123C0"/>
    <w:rsid w:val="00416E68"/>
    <w:rsid w:val="00432782"/>
    <w:rsid w:val="00433C7A"/>
    <w:rsid w:val="004412D4"/>
    <w:rsid w:val="00444F86"/>
    <w:rsid w:val="004454A5"/>
    <w:rsid w:val="00445C33"/>
    <w:rsid w:val="004463F4"/>
    <w:rsid w:val="004503D3"/>
    <w:rsid w:val="00454AA5"/>
    <w:rsid w:val="00454AA6"/>
    <w:rsid w:val="00455979"/>
    <w:rsid w:val="0045779F"/>
    <w:rsid w:val="004619D1"/>
    <w:rsid w:val="004619E3"/>
    <w:rsid w:val="0046263F"/>
    <w:rsid w:val="0047058A"/>
    <w:rsid w:val="00470BDB"/>
    <w:rsid w:val="00474478"/>
    <w:rsid w:val="00480297"/>
    <w:rsid w:val="00484A55"/>
    <w:rsid w:val="00484B7F"/>
    <w:rsid w:val="004867CF"/>
    <w:rsid w:val="00490B46"/>
    <w:rsid w:val="00496173"/>
    <w:rsid w:val="00496612"/>
    <w:rsid w:val="0049730C"/>
    <w:rsid w:val="004A1F00"/>
    <w:rsid w:val="004A360E"/>
    <w:rsid w:val="004A5CE8"/>
    <w:rsid w:val="004A6909"/>
    <w:rsid w:val="004B3757"/>
    <w:rsid w:val="004B4242"/>
    <w:rsid w:val="004B523E"/>
    <w:rsid w:val="004C0E05"/>
    <w:rsid w:val="004C1ADE"/>
    <w:rsid w:val="004C1E08"/>
    <w:rsid w:val="004C1E64"/>
    <w:rsid w:val="004C6030"/>
    <w:rsid w:val="004D2ADA"/>
    <w:rsid w:val="004D4911"/>
    <w:rsid w:val="004E0086"/>
    <w:rsid w:val="004E0369"/>
    <w:rsid w:val="004E08BA"/>
    <w:rsid w:val="004E297B"/>
    <w:rsid w:val="004E673D"/>
    <w:rsid w:val="00505B32"/>
    <w:rsid w:val="00507F8F"/>
    <w:rsid w:val="005106F7"/>
    <w:rsid w:val="00510FAF"/>
    <w:rsid w:val="005114F5"/>
    <w:rsid w:val="005115AB"/>
    <w:rsid w:val="00511855"/>
    <w:rsid w:val="00514D6F"/>
    <w:rsid w:val="0052297D"/>
    <w:rsid w:val="00522D24"/>
    <w:rsid w:val="00522D74"/>
    <w:rsid w:val="00522D8B"/>
    <w:rsid w:val="00523316"/>
    <w:rsid w:val="00525016"/>
    <w:rsid w:val="00525D63"/>
    <w:rsid w:val="005301D0"/>
    <w:rsid w:val="005303C3"/>
    <w:rsid w:val="00532830"/>
    <w:rsid w:val="0053523F"/>
    <w:rsid w:val="00537D2A"/>
    <w:rsid w:val="00540C9A"/>
    <w:rsid w:val="00540E9B"/>
    <w:rsid w:val="005456F0"/>
    <w:rsid w:val="00545C62"/>
    <w:rsid w:val="005463FF"/>
    <w:rsid w:val="00554BDF"/>
    <w:rsid w:val="005617BD"/>
    <w:rsid w:val="00562AA6"/>
    <w:rsid w:val="005717BF"/>
    <w:rsid w:val="00573CCB"/>
    <w:rsid w:val="005760A0"/>
    <w:rsid w:val="00577934"/>
    <w:rsid w:val="00583F73"/>
    <w:rsid w:val="005935A6"/>
    <w:rsid w:val="005947D8"/>
    <w:rsid w:val="005978DF"/>
    <w:rsid w:val="005A046F"/>
    <w:rsid w:val="005A16E3"/>
    <w:rsid w:val="005A1DB4"/>
    <w:rsid w:val="005A217A"/>
    <w:rsid w:val="005A41BF"/>
    <w:rsid w:val="005A4EE5"/>
    <w:rsid w:val="005A5CB2"/>
    <w:rsid w:val="005A6EF7"/>
    <w:rsid w:val="005A784E"/>
    <w:rsid w:val="005A7CB3"/>
    <w:rsid w:val="005B21C4"/>
    <w:rsid w:val="005B6634"/>
    <w:rsid w:val="005C3BBD"/>
    <w:rsid w:val="005C3E23"/>
    <w:rsid w:val="005C7B8B"/>
    <w:rsid w:val="005D6A05"/>
    <w:rsid w:val="005D6C98"/>
    <w:rsid w:val="005E00E1"/>
    <w:rsid w:val="005E2C20"/>
    <w:rsid w:val="005E43A9"/>
    <w:rsid w:val="005E6D8C"/>
    <w:rsid w:val="005E7BB3"/>
    <w:rsid w:val="005F652B"/>
    <w:rsid w:val="005F7B42"/>
    <w:rsid w:val="006036E5"/>
    <w:rsid w:val="00610284"/>
    <w:rsid w:val="00612F3B"/>
    <w:rsid w:val="00616B4F"/>
    <w:rsid w:val="00617196"/>
    <w:rsid w:val="00617BF7"/>
    <w:rsid w:val="00621A25"/>
    <w:rsid w:val="0062386A"/>
    <w:rsid w:val="00626962"/>
    <w:rsid w:val="006276DC"/>
    <w:rsid w:val="00631E60"/>
    <w:rsid w:val="0063276F"/>
    <w:rsid w:val="00634B24"/>
    <w:rsid w:val="00635A17"/>
    <w:rsid w:val="00636BF1"/>
    <w:rsid w:val="00642488"/>
    <w:rsid w:val="0064285B"/>
    <w:rsid w:val="0064298E"/>
    <w:rsid w:val="00643EAE"/>
    <w:rsid w:val="00651E50"/>
    <w:rsid w:val="00652014"/>
    <w:rsid w:val="00653616"/>
    <w:rsid w:val="006579B1"/>
    <w:rsid w:val="00661C1A"/>
    <w:rsid w:val="006635E6"/>
    <w:rsid w:val="00666C68"/>
    <w:rsid w:val="00666D4D"/>
    <w:rsid w:val="0066739D"/>
    <w:rsid w:val="00670EF7"/>
    <w:rsid w:val="00671AA8"/>
    <w:rsid w:val="00676B2B"/>
    <w:rsid w:val="00685789"/>
    <w:rsid w:val="00692972"/>
    <w:rsid w:val="00693DA4"/>
    <w:rsid w:val="006A0575"/>
    <w:rsid w:val="006A5D16"/>
    <w:rsid w:val="006A655D"/>
    <w:rsid w:val="006B40D5"/>
    <w:rsid w:val="006C1AED"/>
    <w:rsid w:val="006C1C0D"/>
    <w:rsid w:val="006C322F"/>
    <w:rsid w:val="006C530B"/>
    <w:rsid w:val="006C750D"/>
    <w:rsid w:val="006D2C3C"/>
    <w:rsid w:val="006D60F4"/>
    <w:rsid w:val="006D6AB5"/>
    <w:rsid w:val="006D6D62"/>
    <w:rsid w:val="006E069D"/>
    <w:rsid w:val="006F0AE3"/>
    <w:rsid w:val="006F3227"/>
    <w:rsid w:val="006F44DC"/>
    <w:rsid w:val="00700DFC"/>
    <w:rsid w:val="00712C34"/>
    <w:rsid w:val="0071383D"/>
    <w:rsid w:val="007145AD"/>
    <w:rsid w:val="00714B81"/>
    <w:rsid w:val="00720970"/>
    <w:rsid w:val="007218F9"/>
    <w:rsid w:val="00726AA8"/>
    <w:rsid w:val="00733B5B"/>
    <w:rsid w:val="00734039"/>
    <w:rsid w:val="00736C17"/>
    <w:rsid w:val="00740972"/>
    <w:rsid w:val="007479C9"/>
    <w:rsid w:val="00750617"/>
    <w:rsid w:val="00750D18"/>
    <w:rsid w:val="0075212D"/>
    <w:rsid w:val="00752614"/>
    <w:rsid w:val="00752663"/>
    <w:rsid w:val="007547AB"/>
    <w:rsid w:val="007629C9"/>
    <w:rsid w:val="00763775"/>
    <w:rsid w:val="007707D0"/>
    <w:rsid w:val="00774CAF"/>
    <w:rsid w:val="00775100"/>
    <w:rsid w:val="0077552E"/>
    <w:rsid w:val="0077562A"/>
    <w:rsid w:val="00776011"/>
    <w:rsid w:val="00780220"/>
    <w:rsid w:val="0078442A"/>
    <w:rsid w:val="00787F7F"/>
    <w:rsid w:val="00790D52"/>
    <w:rsid w:val="00791224"/>
    <w:rsid w:val="00791BA6"/>
    <w:rsid w:val="007A0CBB"/>
    <w:rsid w:val="007A44D4"/>
    <w:rsid w:val="007A5C7B"/>
    <w:rsid w:val="007A64F4"/>
    <w:rsid w:val="007B3597"/>
    <w:rsid w:val="007B5B58"/>
    <w:rsid w:val="007B6479"/>
    <w:rsid w:val="007B7ECD"/>
    <w:rsid w:val="007C1ACD"/>
    <w:rsid w:val="007C7DF1"/>
    <w:rsid w:val="007D1F9B"/>
    <w:rsid w:val="007D2F79"/>
    <w:rsid w:val="007D41AE"/>
    <w:rsid w:val="007D6FB2"/>
    <w:rsid w:val="007E0212"/>
    <w:rsid w:val="007E272E"/>
    <w:rsid w:val="007E6DD1"/>
    <w:rsid w:val="007F00B9"/>
    <w:rsid w:val="007F2558"/>
    <w:rsid w:val="007F3CA1"/>
    <w:rsid w:val="0080009F"/>
    <w:rsid w:val="008001F2"/>
    <w:rsid w:val="008012A9"/>
    <w:rsid w:val="00805895"/>
    <w:rsid w:val="00805C36"/>
    <w:rsid w:val="00810914"/>
    <w:rsid w:val="00811B22"/>
    <w:rsid w:val="008122E1"/>
    <w:rsid w:val="008141FC"/>
    <w:rsid w:val="0081514C"/>
    <w:rsid w:val="0081564A"/>
    <w:rsid w:val="008176A5"/>
    <w:rsid w:val="00824E27"/>
    <w:rsid w:val="008301D5"/>
    <w:rsid w:val="008310A9"/>
    <w:rsid w:val="00834B12"/>
    <w:rsid w:val="008365DC"/>
    <w:rsid w:val="00837D73"/>
    <w:rsid w:val="0084002F"/>
    <w:rsid w:val="00841961"/>
    <w:rsid w:val="00843DE2"/>
    <w:rsid w:val="0084494A"/>
    <w:rsid w:val="00845E54"/>
    <w:rsid w:val="0084629F"/>
    <w:rsid w:val="0085431D"/>
    <w:rsid w:val="008548B8"/>
    <w:rsid w:val="00856E1D"/>
    <w:rsid w:val="008578CF"/>
    <w:rsid w:val="00860314"/>
    <w:rsid w:val="0086437D"/>
    <w:rsid w:val="00865F13"/>
    <w:rsid w:val="008673C0"/>
    <w:rsid w:val="00867CBA"/>
    <w:rsid w:val="00870A89"/>
    <w:rsid w:val="00871034"/>
    <w:rsid w:val="00872DF1"/>
    <w:rsid w:val="00877ED3"/>
    <w:rsid w:val="00880B66"/>
    <w:rsid w:val="00883D10"/>
    <w:rsid w:val="00885BEE"/>
    <w:rsid w:val="008861F0"/>
    <w:rsid w:val="00892E96"/>
    <w:rsid w:val="00895C9A"/>
    <w:rsid w:val="0089683B"/>
    <w:rsid w:val="008A33F4"/>
    <w:rsid w:val="008A5CE6"/>
    <w:rsid w:val="008B1B66"/>
    <w:rsid w:val="008B7679"/>
    <w:rsid w:val="008C2714"/>
    <w:rsid w:val="008C3728"/>
    <w:rsid w:val="008C3798"/>
    <w:rsid w:val="008C5114"/>
    <w:rsid w:val="008D13B1"/>
    <w:rsid w:val="008D2BD3"/>
    <w:rsid w:val="008D7920"/>
    <w:rsid w:val="008E18D6"/>
    <w:rsid w:val="008E27EA"/>
    <w:rsid w:val="008E6037"/>
    <w:rsid w:val="008F711D"/>
    <w:rsid w:val="0090025B"/>
    <w:rsid w:val="00905EF2"/>
    <w:rsid w:val="009079F1"/>
    <w:rsid w:val="009103A5"/>
    <w:rsid w:val="00912E59"/>
    <w:rsid w:val="00920387"/>
    <w:rsid w:val="00922E00"/>
    <w:rsid w:val="00925E7A"/>
    <w:rsid w:val="00927015"/>
    <w:rsid w:val="00940742"/>
    <w:rsid w:val="0094199A"/>
    <w:rsid w:val="009425AF"/>
    <w:rsid w:val="0094321A"/>
    <w:rsid w:val="0094419D"/>
    <w:rsid w:val="009472DE"/>
    <w:rsid w:val="00947CD3"/>
    <w:rsid w:val="0095171D"/>
    <w:rsid w:val="00953456"/>
    <w:rsid w:val="00956FF8"/>
    <w:rsid w:val="0096156F"/>
    <w:rsid w:val="00965A83"/>
    <w:rsid w:val="00971DCA"/>
    <w:rsid w:val="00971E93"/>
    <w:rsid w:val="00972ED6"/>
    <w:rsid w:val="0097344B"/>
    <w:rsid w:val="00976FAD"/>
    <w:rsid w:val="009816F9"/>
    <w:rsid w:val="0099191F"/>
    <w:rsid w:val="00994EBC"/>
    <w:rsid w:val="009950B7"/>
    <w:rsid w:val="009A18DB"/>
    <w:rsid w:val="009A3F78"/>
    <w:rsid w:val="009A48E1"/>
    <w:rsid w:val="009A5340"/>
    <w:rsid w:val="009B1B49"/>
    <w:rsid w:val="009B1CDC"/>
    <w:rsid w:val="009B22F3"/>
    <w:rsid w:val="009B3633"/>
    <w:rsid w:val="009B5BEB"/>
    <w:rsid w:val="009C108C"/>
    <w:rsid w:val="009C129B"/>
    <w:rsid w:val="009C3BF6"/>
    <w:rsid w:val="009C593A"/>
    <w:rsid w:val="009C7BB7"/>
    <w:rsid w:val="009C7E07"/>
    <w:rsid w:val="009D2466"/>
    <w:rsid w:val="009D6236"/>
    <w:rsid w:val="009E1F38"/>
    <w:rsid w:val="009E2EA6"/>
    <w:rsid w:val="009E43D0"/>
    <w:rsid w:val="009E5B5F"/>
    <w:rsid w:val="009F3B1E"/>
    <w:rsid w:val="009F403F"/>
    <w:rsid w:val="009F51D6"/>
    <w:rsid w:val="009F57D0"/>
    <w:rsid w:val="009F6C4F"/>
    <w:rsid w:val="00A04824"/>
    <w:rsid w:val="00A061B4"/>
    <w:rsid w:val="00A066F8"/>
    <w:rsid w:val="00A107A8"/>
    <w:rsid w:val="00A11F4D"/>
    <w:rsid w:val="00A1268A"/>
    <w:rsid w:val="00A21D5F"/>
    <w:rsid w:val="00A24D31"/>
    <w:rsid w:val="00A34DAA"/>
    <w:rsid w:val="00A40EAB"/>
    <w:rsid w:val="00A4114A"/>
    <w:rsid w:val="00A41C21"/>
    <w:rsid w:val="00A4349F"/>
    <w:rsid w:val="00A43D0A"/>
    <w:rsid w:val="00A43E51"/>
    <w:rsid w:val="00A47CD0"/>
    <w:rsid w:val="00A52ADD"/>
    <w:rsid w:val="00A53FD6"/>
    <w:rsid w:val="00A60FBB"/>
    <w:rsid w:val="00A62369"/>
    <w:rsid w:val="00A6590D"/>
    <w:rsid w:val="00A701A7"/>
    <w:rsid w:val="00A71E54"/>
    <w:rsid w:val="00A72724"/>
    <w:rsid w:val="00A738A3"/>
    <w:rsid w:val="00A8241C"/>
    <w:rsid w:val="00A85EDE"/>
    <w:rsid w:val="00A92359"/>
    <w:rsid w:val="00A930E8"/>
    <w:rsid w:val="00AA4F89"/>
    <w:rsid w:val="00AA5BB6"/>
    <w:rsid w:val="00AB29B0"/>
    <w:rsid w:val="00AB3851"/>
    <w:rsid w:val="00AB5250"/>
    <w:rsid w:val="00AC5A46"/>
    <w:rsid w:val="00AD15A7"/>
    <w:rsid w:val="00AD54FC"/>
    <w:rsid w:val="00AD629D"/>
    <w:rsid w:val="00AE0E4C"/>
    <w:rsid w:val="00AF776A"/>
    <w:rsid w:val="00B03939"/>
    <w:rsid w:val="00B05F1D"/>
    <w:rsid w:val="00B10B3C"/>
    <w:rsid w:val="00B1456C"/>
    <w:rsid w:val="00B203DF"/>
    <w:rsid w:val="00B20826"/>
    <w:rsid w:val="00B237F9"/>
    <w:rsid w:val="00B34209"/>
    <w:rsid w:val="00B34DF9"/>
    <w:rsid w:val="00B3755C"/>
    <w:rsid w:val="00B42E88"/>
    <w:rsid w:val="00B438A6"/>
    <w:rsid w:val="00B43E48"/>
    <w:rsid w:val="00B44E57"/>
    <w:rsid w:val="00B535F8"/>
    <w:rsid w:val="00B54EAA"/>
    <w:rsid w:val="00B610C8"/>
    <w:rsid w:val="00B61746"/>
    <w:rsid w:val="00B6440F"/>
    <w:rsid w:val="00B70EDE"/>
    <w:rsid w:val="00B75F7A"/>
    <w:rsid w:val="00B835D9"/>
    <w:rsid w:val="00B83D7E"/>
    <w:rsid w:val="00B8507B"/>
    <w:rsid w:val="00B8572B"/>
    <w:rsid w:val="00B87C96"/>
    <w:rsid w:val="00B92224"/>
    <w:rsid w:val="00B93404"/>
    <w:rsid w:val="00B93A56"/>
    <w:rsid w:val="00BA2728"/>
    <w:rsid w:val="00BA3C36"/>
    <w:rsid w:val="00BB1798"/>
    <w:rsid w:val="00BB4D49"/>
    <w:rsid w:val="00BD16DB"/>
    <w:rsid w:val="00BE075C"/>
    <w:rsid w:val="00BF5171"/>
    <w:rsid w:val="00BF5CAF"/>
    <w:rsid w:val="00C043F2"/>
    <w:rsid w:val="00C063AD"/>
    <w:rsid w:val="00C07B92"/>
    <w:rsid w:val="00C13A03"/>
    <w:rsid w:val="00C178A5"/>
    <w:rsid w:val="00C17EC3"/>
    <w:rsid w:val="00C22B2E"/>
    <w:rsid w:val="00C23ABF"/>
    <w:rsid w:val="00C244B0"/>
    <w:rsid w:val="00C26BC8"/>
    <w:rsid w:val="00C36AEA"/>
    <w:rsid w:val="00C402C1"/>
    <w:rsid w:val="00C412DC"/>
    <w:rsid w:val="00C42305"/>
    <w:rsid w:val="00C42B98"/>
    <w:rsid w:val="00C47264"/>
    <w:rsid w:val="00C544AA"/>
    <w:rsid w:val="00C551F8"/>
    <w:rsid w:val="00C5638E"/>
    <w:rsid w:val="00C62477"/>
    <w:rsid w:val="00C63ECA"/>
    <w:rsid w:val="00C7447F"/>
    <w:rsid w:val="00C74A02"/>
    <w:rsid w:val="00C754E5"/>
    <w:rsid w:val="00C85F32"/>
    <w:rsid w:val="00C90F53"/>
    <w:rsid w:val="00C928C8"/>
    <w:rsid w:val="00C93C8E"/>
    <w:rsid w:val="00CA28BA"/>
    <w:rsid w:val="00CA2CD6"/>
    <w:rsid w:val="00CA2F34"/>
    <w:rsid w:val="00CA504C"/>
    <w:rsid w:val="00CA5C51"/>
    <w:rsid w:val="00CA607C"/>
    <w:rsid w:val="00CA68B1"/>
    <w:rsid w:val="00CB417E"/>
    <w:rsid w:val="00CB495D"/>
    <w:rsid w:val="00CC0500"/>
    <w:rsid w:val="00CC299F"/>
    <w:rsid w:val="00CC2E19"/>
    <w:rsid w:val="00CC4E02"/>
    <w:rsid w:val="00CC4F9C"/>
    <w:rsid w:val="00CC5432"/>
    <w:rsid w:val="00CC5E70"/>
    <w:rsid w:val="00CD0927"/>
    <w:rsid w:val="00CD5062"/>
    <w:rsid w:val="00CD533B"/>
    <w:rsid w:val="00CD5C23"/>
    <w:rsid w:val="00CD6C2D"/>
    <w:rsid w:val="00CE160F"/>
    <w:rsid w:val="00CE60F2"/>
    <w:rsid w:val="00CF0865"/>
    <w:rsid w:val="00CF2BBE"/>
    <w:rsid w:val="00CF7842"/>
    <w:rsid w:val="00D04C4C"/>
    <w:rsid w:val="00D059A2"/>
    <w:rsid w:val="00D07F00"/>
    <w:rsid w:val="00D1188A"/>
    <w:rsid w:val="00D13AFE"/>
    <w:rsid w:val="00D151FE"/>
    <w:rsid w:val="00D2564C"/>
    <w:rsid w:val="00D26B97"/>
    <w:rsid w:val="00D3123C"/>
    <w:rsid w:val="00D32754"/>
    <w:rsid w:val="00D32FBD"/>
    <w:rsid w:val="00D369E9"/>
    <w:rsid w:val="00D36BA1"/>
    <w:rsid w:val="00D426D1"/>
    <w:rsid w:val="00D44897"/>
    <w:rsid w:val="00D45078"/>
    <w:rsid w:val="00D53300"/>
    <w:rsid w:val="00D53911"/>
    <w:rsid w:val="00D5550A"/>
    <w:rsid w:val="00D5730B"/>
    <w:rsid w:val="00D578D5"/>
    <w:rsid w:val="00D62322"/>
    <w:rsid w:val="00D62BF3"/>
    <w:rsid w:val="00D648C4"/>
    <w:rsid w:val="00D651FA"/>
    <w:rsid w:val="00D76939"/>
    <w:rsid w:val="00D8604F"/>
    <w:rsid w:val="00D90090"/>
    <w:rsid w:val="00D90BD7"/>
    <w:rsid w:val="00D94085"/>
    <w:rsid w:val="00DA0181"/>
    <w:rsid w:val="00DA1DA3"/>
    <w:rsid w:val="00DA234D"/>
    <w:rsid w:val="00DA59A9"/>
    <w:rsid w:val="00DC0E63"/>
    <w:rsid w:val="00DC21CC"/>
    <w:rsid w:val="00DC5676"/>
    <w:rsid w:val="00DC6B96"/>
    <w:rsid w:val="00DD5A2F"/>
    <w:rsid w:val="00DD5E52"/>
    <w:rsid w:val="00DD68C9"/>
    <w:rsid w:val="00DD77CF"/>
    <w:rsid w:val="00DE1E80"/>
    <w:rsid w:val="00DE3229"/>
    <w:rsid w:val="00DE42FF"/>
    <w:rsid w:val="00DE4CAF"/>
    <w:rsid w:val="00DE7875"/>
    <w:rsid w:val="00DF1047"/>
    <w:rsid w:val="00DF2462"/>
    <w:rsid w:val="00DF2633"/>
    <w:rsid w:val="00E0003B"/>
    <w:rsid w:val="00E0233A"/>
    <w:rsid w:val="00E05FEF"/>
    <w:rsid w:val="00E10553"/>
    <w:rsid w:val="00E132EB"/>
    <w:rsid w:val="00E1373F"/>
    <w:rsid w:val="00E20658"/>
    <w:rsid w:val="00E22AAC"/>
    <w:rsid w:val="00E23A1A"/>
    <w:rsid w:val="00E32C47"/>
    <w:rsid w:val="00E34B86"/>
    <w:rsid w:val="00E402E3"/>
    <w:rsid w:val="00E409A2"/>
    <w:rsid w:val="00E42FB5"/>
    <w:rsid w:val="00E43B5A"/>
    <w:rsid w:val="00E440AF"/>
    <w:rsid w:val="00E4452F"/>
    <w:rsid w:val="00E50983"/>
    <w:rsid w:val="00E52365"/>
    <w:rsid w:val="00E53D59"/>
    <w:rsid w:val="00E5647A"/>
    <w:rsid w:val="00E56576"/>
    <w:rsid w:val="00E60198"/>
    <w:rsid w:val="00E6098E"/>
    <w:rsid w:val="00E618DA"/>
    <w:rsid w:val="00E63E34"/>
    <w:rsid w:val="00E659E9"/>
    <w:rsid w:val="00E66B9E"/>
    <w:rsid w:val="00E708C3"/>
    <w:rsid w:val="00E72111"/>
    <w:rsid w:val="00E7212F"/>
    <w:rsid w:val="00E7236C"/>
    <w:rsid w:val="00E76B75"/>
    <w:rsid w:val="00E80672"/>
    <w:rsid w:val="00E818A5"/>
    <w:rsid w:val="00E841BD"/>
    <w:rsid w:val="00E84BBC"/>
    <w:rsid w:val="00E85052"/>
    <w:rsid w:val="00E912E2"/>
    <w:rsid w:val="00E9748D"/>
    <w:rsid w:val="00E978E8"/>
    <w:rsid w:val="00EB33F5"/>
    <w:rsid w:val="00EB415B"/>
    <w:rsid w:val="00EB5A3A"/>
    <w:rsid w:val="00EB77EC"/>
    <w:rsid w:val="00EC3D53"/>
    <w:rsid w:val="00EC5B12"/>
    <w:rsid w:val="00EC643C"/>
    <w:rsid w:val="00ED38FC"/>
    <w:rsid w:val="00ED495C"/>
    <w:rsid w:val="00ED59A1"/>
    <w:rsid w:val="00ED74F3"/>
    <w:rsid w:val="00EF08F9"/>
    <w:rsid w:val="00EF0FB8"/>
    <w:rsid w:val="00F004B9"/>
    <w:rsid w:val="00F05CC4"/>
    <w:rsid w:val="00F13D9A"/>
    <w:rsid w:val="00F15556"/>
    <w:rsid w:val="00F275A8"/>
    <w:rsid w:val="00F27DE3"/>
    <w:rsid w:val="00F27F78"/>
    <w:rsid w:val="00F3071B"/>
    <w:rsid w:val="00F33129"/>
    <w:rsid w:val="00F34BE9"/>
    <w:rsid w:val="00F37F67"/>
    <w:rsid w:val="00F427B5"/>
    <w:rsid w:val="00F44EF7"/>
    <w:rsid w:val="00F453AD"/>
    <w:rsid w:val="00F46F53"/>
    <w:rsid w:val="00F50582"/>
    <w:rsid w:val="00F51C3A"/>
    <w:rsid w:val="00F601BF"/>
    <w:rsid w:val="00F63F24"/>
    <w:rsid w:val="00F70985"/>
    <w:rsid w:val="00F7614D"/>
    <w:rsid w:val="00F8130F"/>
    <w:rsid w:val="00F81CD9"/>
    <w:rsid w:val="00F85C90"/>
    <w:rsid w:val="00F90825"/>
    <w:rsid w:val="00F911A7"/>
    <w:rsid w:val="00FA0D8B"/>
    <w:rsid w:val="00FA1857"/>
    <w:rsid w:val="00FA3490"/>
    <w:rsid w:val="00FA35B4"/>
    <w:rsid w:val="00FA396C"/>
    <w:rsid w:val="00FA4109"/>
    <w:rsid w:val="00FB03E6"/>
    <w:rsid w:val="00FB3EE1"/>
    <w:rsid w:val="00FB468D"/>
    <w:rsid w:val="00FB6AA7"/>
    <w:rsid w:val="00FC06C9"/>
    <w:rsid w:val="00FC2181"/>
    <w:rsid w:val="00FC2996"/>
    <w:rsid w:val="00FD0297"/>
    <w:rsid w:val="00FD08BA"/>
    <w:rsid w:val="00FD44F8"/>
    <w:rsid w:val="00FD7BFE"/>
    <w:rsid w:val="00FE2C43"/>
    <w:rsid w:val="00FE4A62"/>
    <w:rsid w:val="00FE691D"/>
    <w:rsid w:val="00FE72F2"/>
    <w:rsid w:val="00FF4D00"/>
    <w:rsid w:val="00FF662E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4D"/>
    <w:rPr>
      <w:rFonts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FA4109"/>
    <w:pPr>
      <w:keepNext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F44EF7"/>
    <w:pPr>
      <w:numPr>
        <w:numId w:val="2"/>
      </w:numPr>
    </w:pPr>
  </w:style>
  <w:style w:type="numbering" w:customStyle="1" w:styleId="1">
    <w:name w:val="樣式1"/>
    <w:rsid w:val="00F44EF7"/>
    <w:pPr>
      <w:numPr>
        <w:numId w:val="1"/>
      </w:numPr>
    </w:pPr>
  </w:style>
  <w:style w:type="paragraph" w:styleId="a3">
    <w:name w:val="header"/>
    <w:basedOn w:val="a"/>
    <w:rsid w:val="007D41AE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rsid w:val="007D41AE"/>
    <w:pPr>
      <w:spacing w:before="100" w:beforeAutospacing="1" w:after="100" w:afterAutospacing="1"/>
    </w:pPr>
    <w:rPr>
      <w:rFonts w:ascii="新細明體"/>
    </w:rPr>
  </w:style>
  <w:style w:type="paragraph" w:styleId="a4">
    <w:name w:val="footer"/>
    <w:basedOn w:val="a"/>
    <w:link w:val="a5"/>
    <w:uiPriority w:val="99"/>
    <w:rsid w:val="00A04824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styleId="a6">
    <w:name w:val="page number"/>
    <w:basedOn w:val="a0"/>
    <w:rsid w:val="00A04824"/>
  </w:style>
  <w:style w:type="paragraph" w:styleId="a7">
    <w:name w:val="Balloon Text"/>
    <w:basedOn w:val="a"/>
    <w:semiHidden/>
    <w:rsid w:val="00105EE6"/>
    <w:rPr>
      <w:rFonts w:ascii="Arial" w:hAnsi="Arial"/>
      <w:sz w:val="18"/>
      <w:szCs w:val="18"/>
    </w:rPr>
  </w:style>
  <w:style w:type="paragraph" w:styleId="a8">
    <w:name w:val="annotation text"/>
    <w:basedOn w:val="a"/>
    <w:semiHidden/>
    <w:rsid w:val="00610284"/>
    <w:rPr>
      <w:kern w:val="2"/>
    </w:rPr>
  </w:style>
  <w:style w:type="paragraph" w:styleId="a9">
    <w:name w:val="Note Heading"/>
    <w:basedOn w:val="a"/>
    <w:next w:val="a"/>
    <w:rsid w:val="002377FD"/>
    <w:pPr>
      <w:jc w:val="center"/>
    </w:pPr>
    <w:rPr>
      <w:rFonts w:eastAsia="標楷體"/>
      <w:szCs w:val="20"/>
    </w:rPr>
  </w:style>
  <w:style w:type="paragraph" w:styleId="3">
    <w:name w:val="Body Text 3"/>
    <w:basedOn w:val="a"/>
    <w:rsid w:val="002B4871"/>
    <w:pPr>
      <w:jc w:val="both"/>
    </w:pPr>
    <w:rPr>
      <w:color w:val="008000"/>
    </w:rPr>
  </w:style>
  <w:style w:type="character" w:styleId="aa">
    <w:name w:val="Hyperlink"/>
    <w:rsid w:val="00ED59A1"/>
    <w:rPr>
      <w:color w:val="0000FF"/>
      <w:u w:val="single"/>
    </w:rPr>
  </w:style>
  <w:style w:type="character" w:customStyle="1" w:styleId="11">
    <w:name w:val="標題 1 字元"/>
    <w:link w:val="10"/>
    <w:rsid w:val="00FA4109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b">
    <w:name w:val="Body Text"/>
    <w:basedOn w:val="a"/>
    <w:rsid w:val="00326E4B"/>
    <w:pPr>
      <w:spacing w:after="120"/>
    </w:pPr>
  </w:style>
  <w:style w:type="paragraph" w:styleId="2">
    <w:name w:val="Body Text 2"/>
    <w:basedOn w:val="a"/>
    <w:rsid w:val="00326E4B"/>
    <w:pPr>
      <w:spacing w:after="120" w:line="480" w:lineRule="auto"/>
    </w:pPr>
  </w:style>
  <w:style w:type="table" w:styleId="ac">
    <w:name w:val="Table Grid"/>
    <w:basedOn w:val="a1"/>
    <w:rsid w:val="00286D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D53911"/>
    <w:rPr>
      <w:rFonts w:cs="Angsana New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4D"/>
    <w:rPr>
      <w:rFonts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FA4109"/>
    <w:pPr>
      <w:keepNext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F44EF7"/>
    <w:pPr>
      <w:numPr>
        <w:numId w:val="2"/>
      </w:numPr>
    </w:pPr>
  </w:style>
  <w:style w:type="numbering" w:customStyle="1" w:styleId="1">
    <w:name w:val="樣式1"/>
    <w:rsid w:val="00F44EF7"/>
    <w:pPr>
      <w:numPr>
        <w:numId w:val="1"/>
      </w:numPr>
    </w:pPr>
  </w:style>
  <w:style w:type="paragraph" w:styleId="a3">
    <w:name w:val="header"/>
    <w:basedOn w:val="a"/>
    <w:rsid w:val="007D41AE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rsid w:val="007D41AE"/>
    <w:pPr>
      <w:spacing w:before="100" w:beforeAutospacing="1" w:after="100" w:afterAutospacing="1"/>
    </w:pPr>
    <w:rPr>
      <w:rFonts w:ascii="新細明體"/>
    </w:rPr>
  </w:style>
  <w:style w:type="paragraph" w:styleId="a4">
    <w:name w:val="footer"/>
    <w:basedOn w:val="a"/>
    <w:link w:val="a5"/>
    <w:uiPriority w:val="99"/>
    <w:rsid w:val="00A04824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styleId="a6">
    <w:name w:val="page number"/>
    <w:basedOn w:val="a0"/>
    <w:rsid w:val="00A04824"/>
  </w:style>
  <w:style w:type="paragraph" w:styleId="a7">
    <w:name w:val="Balloon Text"/>
    <w:basedOn w:val="a"/>
    <w:semiHidden/>
    <w:rsid w:val="00105EE6"/>
    <w:rPr>
      <w:rFonts w:ascii="Arial" w:hAnsi="Arial"/>
      <w:sz w:val="18"/>
      <w:szCs w:val="18"/>
    </w:rPr>
  </w:style>
  <w:style w:type="paragraph" w:styleId="a8">
    <w:name w:val="annotation text"/>
    <w:basedOn w:val="a"/>
    <w:semiHidden/>
    <w:rsid w:val="00610284"/>
    <w:rPr>
      <w:kern w:val="2"/>
    </w:rPr>
  </w:style>
  <w:style w:type="paragraph" w:styleId="a9">
    <w:name w:val="Note Heading"/>
    <w:basedOn w:val="a"/>
    <w:next w:val="a"/>
    <w:rsid w:val="002377FD"/>
    <w:pPr>
      <w:jc w:val="center"/>
    </w:pPr>
    <w:rPr>
      <w:rFonts w:eastAsia="標楷體"/>
      <w:szCs w:val="20"/>
    </w:rPr>
  </w:style>
  <w:style w:type="paragraph" w:styleId="3">
    <w:name w:val="Body Text 3"/>
    <w:basedOn w:val="a"/>
    <w:rsid w:val="002B4871"/>
    <w:pPr>
      <w:jc w:val="both"/>
    </w:pPr>
    <w:rPr>
      <w:color w:val="008000"/>
    </w:rPr>
  </w:style>
  <w:style w:type="character" w:styleId="aa">
    <w:name w:val="Hyperlink"/>
    <w:rsid w:val="00ED59A1"/>
    <w:rPr>
      <w:color w:val="0000FF"/>
      <w:u w:val="single"/>
    </w:rPr>
  </w:style>
  <w:style w:type="character" w:customStyle="1" w:styleId="11">
    <w:name w:val="標題 1 字元"/>
    <w:link w:val="10"/>
    <w:rsid w:val="00FA4109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b">
    <w:name w:val="Body Text"/>
    <w:basedOn w:val="a"/>
    <w:rsid w:val="00326E4B"/>
    <w:pPr>
      <w:spacing w:after="120"/>
    </w:pPr>
  </w:style>
  <w:style w:type="paragraph" w:styleId="2">
    <w:name w:val="Body Text 2"/>
    <w:basedOn w:val="a"/>
    <w:rsid w:val="00326E4B"/>
    <w:pPr>
      <w:spacing w:after="120" w:line="480" w:lineRule="auto"/>
    </w:pPr>
  </w:style>
  <w:style w:type="table" w:styleId="ac">
    <w:name w:val="Table Grid"/>
    <w:basedOn w:val="a1"/>
    <w:rsid w:val="00286D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D53911"/>
    <w:rPr>
      <w:rFonts w:cs="Angsana New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r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E9AF6-36FD-4A36-9241-782A86EC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</Template>
  <TotalTime>10</TotalTime>
  <Pages>6</Pages>
  <Words>1487</Words>
  <Characters>554</Characters>
  <Application>Microsoft Office Word</Application>
  <DocSecurity>0</DocSecurity>
  <Lines>4</Lines>
  <Paragraphs>4</Paragraphs>
  <ScaleCrop>false</ScaleCrop>
  <Company>CMT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中山醫學大學附設醫院醫管部</dc:title>
  <dc:subject/>
  <dc:creator>cs</dc:creator>
  <cp:keywords/>
  <dc:description/>
  <cp:lastModifiedBy>莊禮如</cp:lastModifiedBy>
  <cp:revision>9</cp:revision>
  <cp:lastPrinted>2014-11-03T03:50:00Z</cp:lastPrinted>
  <dcterms:created xsi:type="dcterms:W3CDTF">2022-03-16T02:39:00Z</dcterms:created>
  <dcterms:modified xsi:type="dcterms:W3CDTF">2023-05-09T02:16:00Z</dcterms:modified>
</cp:coreProperties>
</file>